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DD1" w:rsidRPr="00CA161A" w:rsidRDefault="0043067C" w:rsidP="0043067C">
      <w:pPr>
        <w:tabs>
          <w:tab w:val="left" w:pos="7938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color w:val="144995"/>
          <w:sz w:val="48"/>
          <w:szCs w:val="48"/>
          <w:lang w:eastAsia="de-CH"/>
        </w:rPr>
        <w:t>Eintritts</w:t>
      </w:r>
      <w:r w:rsidR="000528D8" w:rsidRPr="00CA161A">
        <w:rPr>
          <w:rFonts w:ascii="Arial" w:hAnsi="Arial" w:cs="Arial"/>
          <w:color w:val="144995"/>
          <w:sz w:val="48"/>
          <w:szCs w:val="48"/>
          <w:lang w:eastAsia="de-CH"/>
        </w:rPr>
        <w:t>befragung</w:t>
      </w:r>
      <w:r w:rsidR="00F07DD1" w:rsidRPr="00CA161A">
        <w:rPr>
          <w:rFonts w:ascii="Arial" w:hAnsi="Arial" w:cs="Arial"/>
          <w:color w:val="144995"/>
          <w:sz w:val="48"/>
          <w:szCs w:val="48"/>
          <w:lang w:eastAsia="de-CH"/>
        </w:rPr>
        <w:t xml:space="preserve"> </w:t>
      </w:r>
      <w:r w:rsidR="00F07DD1" w:rsidRPr="00CA161A">
        <w:rPr>
          <w:rFonts w:ascii="Arial" w:hAnsi="Arial" w:cs="Arial"/>
          <w:color w:val="144995"/>
          <w:sz w:val="48"/>
          <w:szCs w:val="48"/>
          <w:lang w:eastAsia="de-CH"/>
        </w:rPr>
        <w:tab/>
      </w:r>
      <w:r w:rsidR="00F07DD1" w:rsidRPr="00CA161A">
        <w:rPr>
          <w:rFonts w:ascii="Arial" w:hAnsi="Arial" w:cs="Arial"/>
          <w:lang w:eastAsia="de-CH"/>
        </w:rPr>
        <w:t xml:space="preserve">Datum: </w:t>
      </w:r>
      <w:r w:rsidR="00F07DD1" w:rsidRPr="00CA161A">
        <w:rPr>
          <w:rFonts w:ascii="Arial" w:hAnsi="Arial" w:cs="Arial"/>
          <w:lang w:eastAsia="de-CH"/>
        </w:rPr>
        <w:fldChar w:fldCharType="begin"/>
      </w:r>
      <w:r w:rsidR="00F07DD1" w:rsidRPr="00CA161A">
        <w:rPr>
          <w:rFonts w:ascii="Arial" w:hAnsi="Arial" w:cs="Arial"/>
          <w:lang w:eastAsia="de-CH"/>
        </w:rPr>
        <w:instrText xml:space="preserve"> TIME \@ "dd.MM.yyyy" </w:instrText>
      </w:r>
      <w:r w:rsidR="00F07DD1" w:rsidRPr="00CA161A">
        <w:rPr>
          <w:rFonts w:ascii="Arial" w:hAnsi="Arial" w:cs="Arial"/>
          <w:lang w:eastAsia="de-CH"/>
        </w:rPr>
        <w:fldChar w:fldCharType="separate"/>
      </w:r>
      <w:r w:rsidR="007A0AF8">
        <w:rPr>
          <w:rFonts w:ascii="Arial" w:hAnsi="Arial" w:cs="Arial"/>
          <w:noProof/>
          <w:lang w:eastAsia="de-CH"/>
        </w:rPr>
        <w:t>16.11.2020</w:t>
      </w:r>
      <w:r w:rsidR="00F07DD1" w:rsidRPr="00CA161A">
        <w:rPr>
          <w:rFonts w:ascii="Arial" w:hAnsi="Arial" w:cs="Arial"/>
          <w:lang w:eastAsia="de-CH"/>
        </w:rPr>
        <w:fldChar w:fldCharType="end"/>
      </w:r>
    </w:p>
    <w:p w:rsidR="0060205C" w:rsidRPr="00CA161A" w:rsidRDefault="00D229BD" w:rsidP="003A27F6">
      <w:pPr>
        <w:pStyle w:val="Default"/>
        <w:rPr>
          <w:rFonts w:ascii="Arial" w:hAnsi="Arial" w:cs="Arial"/>
          <w:b/>
          <w:bCs/>
          <w:color w:val="auto"/>
          <w:sz w:val="28"/>
          <w:szCs w:val="28"/>
          <w:u w:color="000000"/>
        </w:rPr>
      </w:pPr>
      <w:r w:rsidRPr="00CA161A">
        <w:rPr>
          <w:rFonts w:ascii="Arial" w:hAnsi="Arial" w:cs="Arial"/>
          <w:b/>
          <w:bCs/>
          <w:color w:val="auto"/>
          <w:sz w:val="28"/>
          <w:szCs w:val="28"/>
          <w:u w:color="000000"/>
        </w:rPr>
        <w:t>Auskunft zu möglichen Infektionen</w:t>
      </w:r>
      <w:r w:rsidR="004A1028" w:rsidRPr="00CA161A">
        <w:rPr>
          <w:rFonts w:ascii="Arial" w:hAnsi="Arial" w:cs="Arial"/>
          <w:b/>
          <w:bCs/>
          <w:color w:val="auto"/>
          <w:sz w:val="28"/>
          <w:szCs w:val="28"/>
          <w:u w:color="000000"/>
        </w:rPr>
        <w:t xml:space="preserve"> vor dem Betreten des Hauses</w:t>
      </w:r>
    </w:p>
    <w:p w:rsidR="009615AE" w:rsidRPr="00CA161A" w:rsidRDefault="009615AE" w:rsidP="003A27F6">
      <w:pPr>
        <w:pStyle w:val="Default"/>
        <w:rPr>
          <w:rFonts w:ascii="Arial" w:hAnsi="Arial" w:cs="Arial"/>
          <w:b/>
          <w:bCs/>
          <w:color w:val="auto"/>
          <w:sz w:val="28"/>
          <w:szCs w:val="28"/>
          <w:u w:color="000000"/>
        </w:rPr>
      </w:pPr>
    </w:p>
    <w:p w:rsidR="00D229BD" w:rsidRPr="00CA161A" w:rsidRDefault="00CA161A" w:rsidP="00D229BD">
      <w:pPr>
        <w:pStyle w:val="Default"/>
        <w:rPr>
          <w:rFonts w:ascii="Arial" w:eastAsia="Frutiger LT Pro 45 Light" w:hAnsi="Arial" w:cs="Arial"/>
          <w:sz w:val="20"/>
          <w:szCs w:val="20"/>
          <w:u w:color="000000"/>
        </w:rPr>
      </w:pPr>
      <w:r w:rsidRPr="00CA161A">
        <w:rPr>
          <w:rFonts w:ascii="Arial" w:eastAsia="Frutiger LT Pro 45 Light" w:hAnsi="Arial" w:cs="Arial"/>
          <w:sz w:val="20"/>
          <w:szCs w:val="20"/>
          <w:u w:color="000000"/>
        </w:rPr>
        <w:t>A</w:t>
      </w:r>
      <w:r w:rsidR="00D229BD" w:rsidRPr="00CA161A">
        <w:rPr>
          <w:rFonts w:ascii="Arial" w:eastAsia="Frutiger LT Pro 45 Light" w:hAnsi="Arial" w:cs="Arial"/>
          <w:sz w:val="20"/>
          <w:szCs w:val="20"/>
          <w:u w:color="000000"/>
        </w:rPr>
        <w:t>ufgrund behördlicher Empfehlungen sind wir verpflichtet dafür Sorge zu tr</w:t>
      </w:r>
      <w:r w:rsidRPr="00CA161A">
        <w:rPr>
          <w:rFonts w:ascii="Arial" w:eastAsia="Frutiger LT Pro 45 Light" w:hAnsi="Arial" w:cs="Arial"/>
          <w:sz w:val="20"/>
          <w:szCs w:val="20"/>
          <w:u w:color="000000"/>
        </w:rPr>
        <w:t>agen, das</w:t>
      </w:r>
      <w:r w:rsidR="00554E9B" w:rsidRPr="00CA161A">
        <w:rPr>
          <w:rFonts w:ascii="Arial" w:eastAsia="Frutiger LT Pro 45 Light" w:hAnsi="Arial" w:cs="Arial"/>
          <w:sz w:val="20"/>
          <w:szCs w:val="20"/>
          <w:u w:color="000000"/>
        </w:rPr>
        <w:t xml:space="preserve"> Risiko für unsere Einrichtungen zu minimieren und </w:t>
      </w:r>
      <w:r w:rsidR="00990FE7" w:rsidRPr="00CA161A">
        <w:rPr>
          <w:rFonts w:ascii="Arial" w:eastAsia="Frutiger LT Pro 45 Light" w:hAnsi="Arial" w:cs="Arial"/>
          <w:sz w:val="20"/>
          <w:szCs w:val="20"/>
          <w:u w:color="000000"/>
        </w:rPr>
        <w:t>Personen</w:t>
      </w:r>
      <w:r w:rsidR="00554E9B" w:rsidRPr="00CA161A">
        <w:rPr>
          <w:rFonts w:ascii="Arial" w:eastAsia="Frutiger LT Pro 45 Light" w:hAnsi="Arial" w:cs="Arial"/>
          <w:sz w:val="20"/>
          <w:szCs w:val="20"/>
          <w:u w:color="000000"/>
        </w:rPr>
        <w:t xml:space="preserve"> zu ihrem Gesundheitszustand zu befragen, bevor sie </w:t>
      </w:r>
      <w:r w:rsidR="00D229BD" w:rsidRPr="00CA161A">
        <w:rPr>
          <w:rFonts w:ascii="Arial" w:eastAsia="Frutiger LT Pro 45 Light" w:hAnsi="Arial" w:cs="Arial"/>
          <w:sz w:val="20"/>
          <w:szCs w:val="20"/>
          <w:u w:color="000000"/>
        </w:rPr>
        <w:t>unsere Einrichtung betreten.</w:t>
      </w:r>
    </w:p>
    <w:p w:rsidR="00D229BD" w:rsidRPr="00CA161A" w:rsidRDefault="00D229BD" w:rsidP="00D229BD">
      <w:pPr>
        <w:pStyle w:val="Default"/>
        <w:rPr>
          <w:rFonts w:ascii="Arial" w:eastAsia="Frutiger LT Pro 45 Light" w:hAnsi="Arial" w:cs="Arial"/>
          <w:sz w:val="20"/>
          <w:szCs w:val="20"/>
          <w:u w:color="000000"/>
        </w:rPr>
      </w:pPr>
    </w:p>
    <w:p w:rsidR="00D229BD" w:rsidRPr="00CA161A" w:rsidRDefault="00D229BD" w:rsidP="00D229BD">
      <w:pPr>
        <w:pStyle w:val="Default"/>
        <w:rPr>
          <w:rFonts w:ascii="Arial" w:eastAsia="Frutiger LT Pro 45 Light" w:hAnsi="Arial" w:cs="Arial"/>
          <w:sz w:val="20"/>
          <w:szCs w:val="20"/>
          <w:u w:color="000000"/>
        </w:rPr>
      </w:pPr>
      <w:r w:rsidRPr="00CA161A">
        <w:rPr>
          <w:rFonts w:ascii="Arial" w:eastAsia="Frutiger LT Pro 45 Light" w:hAnsi="Arial" w:cs="Arial"/>
          <w:sz w:val="20"/>
          <w:szCs w:val="20"/>
          <w:u w:color="000000"/>
        </w:rPr>
        <w:t>Pers</w:t>
      </w:r>
      <w:r w:rsidR="00554E9B" w:rsidRPr="00CA161A">
        <w:rPr>
          <w:rFonts w:ascii="Arial" w:eastAsia="Frutiger LT Pro 45 Light" w:hAnsi="Arial" w:cs="Arial"/>
          <w:sz w:val="20"/>
          <w:szCs w:val="20"/>
          <w:u w:color="000000"/>
        </w:rPr>
        <w:t xml:space="preserve">onen, welche in den letzten 14 </w:t>
      </w:r>
      <w:r w:rsidRPr="00CA161A">
        <w:rPr>
          <w:rFonts w:ascii="Arial" w:eastAsia="Frutiger LT Pro 45 Light" w:hAnsi="Arial" w:cs="Arial"/>
          <w:sz w:val="20"/>
          <w:szCs w:val="20"/>
          <w:u w:color="000000"/>
        </w:rPr>
        <w:t>Tagen Kontakt mit einem Menschen hatten, w</w:t>
      </w:r>
      <w:r w:rsidR="00554E9B" w:rsidRPr="00CA161A">
        <w:rPr>
          <w:rFonts w:ascii="Arial" w:eastAsia="Frutiger LT Pro 45 Light" w:hAnsi="Arial" w:cs="Arial"/>
          <w:sz w:val="20"/>
          <w:szCs w:val="20"/>
          <w:u w:color="000000"/>
        </w:rPr>
        <w:t>elcher an C</w:t>
      </w:r>
      <w:r w:rsidR="0043067C">
        <w:rPr>
          <w:rFonts w:ascii="Arial" w:eastAsia="Frutiger LT Pro 45 Light" w:hAnsi="Arial" w:cs="Arial"/>
          <w:sz w:val="20"/>
          <w:szCs w:val="20"/>
          <w:u w:color="000000"/>
        </w:rPr>
        <w:t>ovid</w:t>
      </w:r>
      <w:r w:rsidR="00554E9B" w:rsidRPr="00CA161A">
        <w:rPr>
          <w:rFonts w:ascii="Arial" w:eastAsia="Frutiger LT Pro 45 Light" w:hAnsi="Arial" w:cs="Arial"/>
          <w:sz w:val="20"/>
          <w:szCs w:val="20"/>
          <w:u w:color="000000"/>
        </w:rPr>
        <w:t xml:space="preserve">-19 erkrankt war oder selbst </w:t>
      </w:r>
      <w:r w:rsidRPr="00CA161A">
        <w:rPr>
          <w:rFonts w:ascii="Arial" w:eastAsia="Frutiger LT Pro 45 Light" w:hAnsi="Arial" w:cs="Arial"/>
          <w:sz w:val="20"/>
          <w:szCs w:val="20"/>
          <w:u w:color="000000"/>
        </w:rPr>
        <w:t xml:space="preserve">aktuell an grippeähnlichen Symptomen oder Durchfällen leiden, dürfen unsere Einrichtung </w:t>
      </w:r>
      <w:r w:rsidR="00554E9B" w:rsidRPr="00CA161A">
        <w:rPr>
          <w:rFonts w:ascii="Arial" w:eastAsia="Frutiger LT Pro 45 Light" w:hAnsi="Arial" w:cs="Arial"/>
          <w:sz w:val="20"/>
          <w:szCs w:val="20"/>
          <w:u w:color="000000"/>
        </w:rPr>
        <w:t xml:space="preserve">nicht </w:t>
      </w:r>
      <w:r w:rsidRPr="00CA161A">
        <w:rPr>
          <w:rFonts w:ascii="Arial" w:eastAsia="Frutiger LT Pro 45 Light" w:hAnsi="Arial" w:cs="Arial"/>
          <w:sz w:val="20"/>
          <w:szCs w:val="20"/>
          <w:u w:color="000000"/>
        </w:rPr>
        <w:t>betreten.</w:t>
      </w:r>
    </w:p>
    <w:p w:rsidR="00D229BD" w:rsidRPr="00CA161A" w:rsidRDefault="00D229BD" w:rsidP="00D229BD">
      <w:pPr>
        <w:pStyle w:val="Default"/>
        <w:rPr>
          <w:rFonts w:ascii="Arial" w:eastAsia="Frutiger LT Pro 45 Light" w:hAnsi="Arial" w:cs="Arial"/>
          <w:sz w:val="20"/>
          <w:szCs w:val="20"/>
          <w:u w:color="000000"/>
        </w:rPr>
      </w:pPr>
    </w:p>
    <w:p w:rsidR="00CA161A" w:rsidRPr="00CA161A" w:rsidRDefault="00CA161A" w:rsidP="00D229BD">
      <w:pPr>
        <w:pStyle w:val="Default"/>
        <w:rPr>
          <w:rFonts w:ascii="Arial" w:eastAsia="Frutiger LT Pro 45 Light" w:hAnsi="Arial" w:cs="Arial"/>
          <w:sz w:val="20"/>
          <w:szCs w:val="20"/>
          <w:u w:color="000000"/>
        </w:rPr>
      </w:pPr>
    </w:p>
    <w:p w:rsidR="00D229BD" w:rsidRPr="00CA161A" w:rsidRDefault="00554E9B" w:rsidP="00D229BD">
      <w:pPr>
        <w:pStyle w:val="Default"/>
        <w:rPr>
          <w:rFonts w:ascii="Arial" w:eastAsia="Frutiger LT Pro 45 Light" w:hAnsi="Arial" w:cs="Arial"/>
          <w:sz w:val="20"/>
          <w:szCs w:val="20"/>
          <w:u w:color="000000"/>
        </w:rPr>
      </w:pPr>
      <w:r w:rsidRPr="00CA161A">
        <w:rPr>
          <w:rFonts w:ascii="Arial" w:eastAsia="Frutiger LT Pro 45 Light" w:hAnsi="Arial" w:cs="Arial"/>
          <w:b/>
          <w:sz w:val="20"/>
          <w:szCs w:val="20"/>
          <w:u w:color="000000"/>
        </w:rPr>
        <w:t xml:space="preserve">Bitte beantworten </w:t>
      </w:r>
      <w:r w:rsidR="00D229BD" w:rsidRPr="00CA161A">
        <w:rPr>
          <w:rFonts w:ascii="Arial" w:eastAsia="Frutiger LT Pro 45 Light" w:hAnsi="Arial" w:cs="Arial"/>
          <w:b/>
          <w:sz w:val="20"/>
          <w:szCs w:val="20"/>
          <w:u w:color="000000"/>
        </w:rPr>
        <w:t xml:space="preserve">Sie vor dem Betreten unserer Einrichtung folgende </w:t>
      </w:r>
      <w:r w:rsidRPr="00CA161A">
        <w:rPr>
          <w:rFonts w:ascii="Arial" w:eastAsia="Frutiger LT Pro 45 Light" w:hAnsi="Arial" w:cs="Arial"/>
          <w:b/>
          <w:sz w:val="20"/>
          <w:szCs w:val="20"/>
          <w:u w:color="000000"/>
        </w:rPr>
        <w:t>Fragen</w:t>
      </w:r>
      <w:r w:rsidR="00D229BD" w:rsidRPr="00CA161A">
        <w:rPr>
          <w:rFonts w:ascii="Arial" w:eastAsia="Frutiger LT Pro 45 Light" w:hAnsi="Arial" w:cs="Arial"/>
          <w:b/>
          <w:sz w:val="20"/>
          <w:szCs w:val="20"/>
          <w:u w:color="000000"/>
        </w:rPr>
        <w:t>:</w:t>
      </w:r>
    </w:p>
    <w:p w:rsidR="00D229BD" w:rsidRPr="00CA161A" w:rsidRDefault="00D229BD" w:rsidP="00D229BD">
      <w:pPr>
        <w:pStyle w:val="Default"/>
        <w:rPr>
          <w:rFonts w:ascii="Arial" w:eastAsia="Frutiger LT Pro 45 Light" w:hAnsi="Arial" w:cs="Arial"/>
          <w:sz w:val="20"/>
          <w:szCs w:val="20"/>
          <w:u w:color="000000"/>
        </w:rPr>
      </w:pPr>
    </w:p>
    <w:p w:rsidR="00BC5037" w:rsidRPr="00CA161A" w:rsidRDefault="00BC5037" w:rsidP="00BC5037">
      <w:pPr>
        <w:pStyle w:val="Default"/>
        <w:rPr>
          <w:rFonts w:ascii="Arial" w:eastAsia="Frutiger LT Pro 45 Light" w:hAnsi="Arial" w:cs="Arial"/>
          <w:sz w:val="20"/>
          <w:szCs w:val="20"/>
          <w:u w:color="000000"/>
        </w:rPr>
      </w:pPr>
    </w:p>
    <w:p w:rsidR="00B54A04" w:rsidRPr="00CA161A" w:rsidRDefault="00B54A04" w:rsidP="00316C9C">
      <w:pPr>
        <w:pStyle w:val="Default"/>
        <w:numPr>
          <w:ilvl w:val="0"/>
          <w:numId w:val="3"/>
        </w:numPr>
        <w:tabs>
          <w:tab w:val="left" w:pos="1134"/>
          <w:tab w:val="left" w:pos="6379"/>
        </w:tabs>
        <w:rPr>
          <w:rFonts w:ascii="Arial" w:eastAsia="Frutiger LT Pro 45 Light" w:hAnsi="Arial" w:cs="Arial"/>
          <w:sz w:val="20"/>
          <w:szCs w:val="20"/>
          <w:u w:color="000000"/>
        </w:rPr>
      </w:pPr>
      <w:r w:rsidRPr="00CA161A">
        <w:rPr>
          <w:rFonts w:ascii="Arial" w:eastAsia="Frutiger LT Pro 45 Light" w:hAnsi="Arial" w:cs="Arial"/>
          <w:sz w:val="20"/>
          <w:szCs w:val="20"/>
          <w:u w:color="000000"/>
        </w:rPr>
        <w:t xml:space="preserve">Hatten Sie in den letzten 14 Tagen Kontakt für mehr als 15 min (ohne Nasen-Mundschutz) zu einer Person mit einer grippeähnlichen </w:t>
      </w:r>
      <w:proofErr w:type="spellStart"/>
      <w:r w:rsidRPr="00CA161A">
        <w:rPr>
          <w:rFonts w:ascii="Arial" w:eastAsia="Frutiger LT Pro 45 Light" w:hAnsi="Arial" w:cs="Arial"/>
          <w:sz w:val="20"/>
          <w:szCs w:val="20"/>
          <w:u w:color="000000"/>
        </w:rPr>
        <w:t>Erkankung</w:t>
      </w:r>
      <w:proofErr w:type="spellEnd"/>
      <w:r w:rsidRPr="00CA161A">
        <w:rPr>
          <w:rFonts w:ascii="Arial" w:eastAsia="Frutiger LT Pro 45 Light" w:hAnsi="Arial" w:cs="Arial"/>
          <w:sz w:val="20"/>
          <w:szCs w:val="20"/>
          <w:u w:color="000000"/>
        </w:rPr>
        <w:t xml:space="preserve">? </w:t>
      </w:r>
    </w:p>
    <w:p w:rsidR="00B54A04" w:rsidRPr="00CA161A" w:rsidRDefault="00B54A04" w:rsidP="00316C9C">
      <w:pPr>
        <w:pStyle w:val="Default"/>
        <w:tabs>
          <w:tab w:val="left" w:pos="1134"/>
          <w:tab w:val="left" w:pos="6379"/>
        </w:tabs>
        <w:ind w:left="720"/>
        <w:rPr>
          <w:rFonts w:ascii="Arial" w:eastAsia="Frutiger LT Pro 45 Light" w:hAnsi="Arial" w:cs="Arial"/>
          <w:sz w:val="20"/>
          <w:szCs w:val="20"/>
          <w:u w:color="000000"/>
        </w:rPr>
      </w:pPr>
    </w:p>
    <w:p w:rsidR="00B54A04" w:rsidRPr="00CA161A" w:rsidRDefault="00B54A04" w:rsidP="00316C9C">
      <w:pPr>
        <w:pStyle w:val="Default"/>
        <w:tabs>
          <w:tab w:val="left" w:pos="1134"/>
          <w:tab w:val="left" w:pos="6379"/>
        </w:tabs>
        <w:ind w:left="720"/>
        <w:rPr>
          <w:rFonts w:ascii="Arial" w:eastAsia="Frutiger LT Pro 45 Light" w:hAnsi="Arial" w:cs="Arial"/>
          <w:sz w:val="20"/>
          <w:szCs w:val="20"/>
          <w:u w:color="000000"/>
        </w:rPr>
      </w:pPr>
      <w:r w:rsidRPr="00CA161A">
        <w:rPr>
          <w:rFonts w:ascii="Arial" w:eastAsia="Frutiger LT Pro 45 Light" w:hAnsi="Arial" w:cs="Arial"/>
          <w:sz w:val="20"/>
          <w:szCs w:val="20"/>
          <w:u w:color="000000"/>
        </w:rPr>
        <w:t>Ja</w:t>
      </w:r>
      <w:r w:rsidRPr="00CA161A">
        <w:rPr>
          <w:rFonts w:ascii="Arial" w:eastAsia="Frutiger LT Pro 45 Light" w:hAnsi="Arial" w:cs="Arial"/>
          <w:sz w:val="20"/>
          <w:szCs w:val="20"/>
          <w:u w:color="000000"/>
        </w:rPr>
        <w:tab/>
        <w:t>O</w:t>
      </w:r>
      <w:r w:rsidRPr="00CA161A">
        <w:rPr>
          <w:rFonts w:ascii="Arial" w:eastAsia="Frutiger LT Pro 45 Light" w:hAnsi="Arial" w:cs="Arial"/>
          <w:sz w:val="20"/>
          <w:szCs w:val="20"/>
          <w:u w:color="000000"/>
        </w:rPr>
        <w:tab/>
        <w:t>Nein</w:t>
      </w:r>
      <w:r w:rsidRPr="00CA161A">
        <w:rPr>
          <w:rFonts w:ascii="Arial" w:eastAsia="Frutiger LT Pro 45 Light" w:hAnsi="Arial" w:cs="Arial"/>
          <w:sz w:val="20"/>
          <w:szCs w:val="20"/>
          <w:u w:color="000000"/>
        </w:rPr>
        <w:tab/>
        <w:t>O</w:t>
      </w:r>
    </w:p>
    <w:p w:rsidR="00B54A04" w:rsidRPr="00CA161A" w:rsidRDefault="00B54A04" w:rsidP="00316C9C">
      <w:pPr>
        <w:pStyle w:val="Default"/>
        <w:tabs>
          <w:tab w:val="left" w:pos="1134"/>
          <w:tab w:val="left" w:pos="6379"/>
        </w:tabs>
        <w:ind w:left="720"/>
        <w:rPr>
          <w:rFonts w:ascii="Arial" w:eastAsia="Frutiger LT Pro 45 Light" w:hAnsi="Arial" w:cs="Arial"/>
          <w:sz w:val="20"/>
          <w:szCs w:val="20"/>
          <w:u w:color="000000"/>
        </w:rPr>
      </w:pPr>
    </w:p>
    <w:p w:rsidR="00352826" w:rsidRPr="00CA161A" w:rsidRDefault="00352826" w:rsidP="00316C9C">
      <w:pPr>
        <w:pStyle w:val="Default"/>
        <w:numPr>
          <w:ilvl w:val="0"/>
          <w:numId w:val="3"/>
        </w:numPr>
        <w:tabs>
          <w:tab w:val="left" w:pos="1134"/>
          <w:tab w:val="left" w:pos="6379"/>
        </w:tabs>
        <w:rPr>
          <w:rFonts w:ascii="Arial" w:eastAsia="Frutiger LT Pro 45 Light" w:hAnsi="Arial" w:cs="Arial"/>
          <w:sz w:val="20"/>
          <w:szCs w:val="20"/>
          <w:u w:color="000000"/>
        </w:rPr>
      </w:pPr>
      <w:r w:rsidRPr="00CA161A">
        <w:rPr>
          <w:rFonts w:ascii="Arial" w:eastAsia="Frutiger LT Pro 45 Light" w:hAnsi="Arial" w:cs="Arial"/>
          <w:sz w:val="20"/>
          <w:szCs w:val="20"/>
          <w:u w:color="000000"/>
        </w:rPr>
        <w:t>Haben Sie innerhalb der letzten 14 Tage Kontakt mit einem Menschen gehabt, der an COVID-19 erkrankt war oder bei dem dieser Verdacht besteht?</w:t>
      </w:r>
    </w:p>
    <w:p w:rsidR="00352826" w:rsidRPr="00CA161A" w:rsidRDefault="00352826" w:rsidP="00316C9C">
      <w:pPr>
        <w:pStyle w:val="Default"/>
        <w:tabs>
          <w:tab w:val="left" w:pos="1134"/>
          <w:tab w:val="left" w:pos="6379"/>
        </w:tabs>
        <w:rPr>
          <w:rFonts w:ascii="Arial" w:eastAsia="Frutiger LT Pro 45 Light" w:hAnsi="Arial" w:cs="Arial"/>
          <w:sz w:val="20"/>
          <w:szCs w:val="20"/>
          <w:u w:color="000000"/>
        </w:rPr>
      </w:pPr>
    </w:p>
    <w:p w:rsidR="00352826" w:rsidRPr="00CA161A" w:rsidRDefault="00352826" w:rsidP="00316C9C">
      <w:pPr>
        <w:pStyle w:val="Default"/>
        <w:tabs>
          <w:tab w:val="left" w:pos="1134"/>
          <w:tab w:val="left" w:pos="6379"/>
        </w:tabs>
        <w:ind w:left="720"/>
        <w:rPr>
          <w:rFonts w:ascii="Arial" w:eastAsia="Frutiger LT Pro 45 Light" w:hAnsi="Arial" w:cs="Arial"/>
          <w:sz w:val="20"/>
          <w:szCs w:val="20"/>
          <w:u w:color="000000"/>
        </w:rPr>
      </w:pPr>
      <w:r w:rsidRPr="00CA161A">
        <w:rPr>
          <w:rFonts w:ascii="Arial" w:eastAsia="Frutiger LT Pro 45 Light" w:hAnsi="Arial" w:cs="Arial"/>
          <w:sz w:val="20"/>
          <w:szCs w:val="20"/>
          <w:u w:color="000000"/>
        </w:rPr>
        <w:t>Ja</w:t>
      </w:r>
      <w:r w:rsidRPr="00CA161A">
        <w:rPr>
          <w:rFonts w:ascii="Arial" w:eastAsia="Frutiger LT Pro 45 Light" w:hAnsi="Arial" w:cs="Arial"/>
          <w:sz w:val="20"/>
          <w:szCs w:val="20"/>
          <w:u w:color="000000"/>
        </w:rPr>
        <w:tab/>
        <w:t>O</w:t>
      </w:r>
      <w:r w:rsidRPr="00CA161A">
        <w:rPr>
          <w:rFonts w:ascii="Arial" w:eastAsia="Frutiger LT Pro 45 Light" w:hAnsi="Arial" w:cs="Arial"/>
          <w:sz w:val="20"/>
          <w:szCs w:val="20"/>
          <w:u w:color="000000"/>
        </w:rPr>
        <w:tab/>
        <w:t>Nein</w:t>
      </w:r>
      <w:r w:rsidRPr="00CA161A">
        <w:rPr>
          <w:rFonts w:ascii="Arial" w:eastAsia="Frutiger LT Pro 45 Light" w:hAnsi="Arial" w:cs="Arial"/>
          <w:sz w:val="20"/>
          <w:szCs w:val="20"/>
          <w:u w:color="000000"/>
        </w:rPr>
        <w:tab/>
        <w:t>O</w:t>
      </w:r>
    </w:p>
    <w:p w:rsidR="00352826" w:rsidRPr="00CA161A" w:rsidRDefault="00352826" w:rsidP="00316C9C">
      <w:pPr>
        <w:pStyle w:val="Default"/>
        <w:tabs>
          <w:tab w:val="left" w:pos="1134"/>
          <w:tab w:val="left" w:pos="6379"/>
        </w:tabs>
        <w:ind w:left="720"/>
        <w:rPr>
          <w:rFonts w:ascii="Arial" w:eastAsia="Frutiger LT Pro 45 Light" w:hAnsi="Arial" w:cs="Arial"/>
          <w:sz w:val="20"/>
          <w:szCs w:val="20"/>
          <w:u w:color="000000"/>
        </w:rPr>
      </w:pPr>
    </w:p>
    <w:p w:rsidR="009041A7" w:rsidRPr="00CA161A" w:rsidRDefault="00B54A04" w:rsidP="00316C9C">
      <w:pPr>
        <w:pStyle w:val="Default"/>
        <w:numPr>
          <w:ilvl w:val="0"/>
          <w:numId w:val="3"/>
        </w:numPr>
        <w:tabs>
          <w:tab w:val="left" w:pos="1134"/>
          <w:tab w:val="left" w:pos="6379"/>
        </w:tabs>
        <w:rPr>
          <w:rFonts w:ascii="Arial" w:eastAsia="Frutiger LT Pro 45 Light" w:hAnsi="Arial" w:cs="Arial"/>
          <w:sz w:val="20"/>
          <w:szCs w:val="20"/>
          <w:u w:color="000000"/>
        </w:rPr>
      </w:pPr>
      <w:r w:rsidRPr="00CA161A">
        <w:rPr>
          <w:rFonts w:ascii="Arial" w:eastAsia="Frutiger LT Pro 45 Light" w:hAnsi="Arial" w:cs="Arial"/>
          <w:sz w:val="20"/>
          <w:szCs w:val="20"/>
          <w:u w:color="000000"/>
        </w:rPr>
        <w:t>Arbeiten Sie in einer Einrichtung (Pflegeheim, betreutes Wohnen, Krankenhaus), in der in den letzten 14 Tagen gehäuft fieberhafte Erkrankungen mit Beteiligung der Atemwege aufgetreten sind</w:t>
      </w:r>
      <w:r w:rsidR="004C0D3C" w:rsidRPr="00CA161A">
        <w:rPr>
          <w:rFonts w:ascii="Arial" w:eastAsia="Frutiger LT Pro 45 Light" w:hAnsi="Arial" w:cs="Arial"/>
          <w:sz w:val="20"/>
          <w:szCs w:val="20"/>
          <w:u w:color="000000"/>
        </w:rPr>
        <w:t xml:space="preserve"> </w:t>
      </w:r>
    </w:p>
    <w:p w:rsidR="009041A7" w:rsidRPr="00CA161A" w:rsidRDefault="004C0D3C" w:rsidP="00316C9C">
      <w:pPr>
        <w:pStyle w:val="Default"/>
        <w:tabs>
          <w:tab w:val="left" w:pos="1134"/>
          <w:tab w:val="left" w:pos="6379"/>
        </w:tabs>
        <w:ind w:left="720"/>
        <w:rPr>
          <w:rFonts w:ascii="Arial" w:eastAsia="Frutiger LT Pro 45 Light" w:hAnsi="Arial" w:cs="Arial"/>
          <w:sz w:val="20"/>
          <w:szCs w:val="20"/>
          <w:u w:color="000000"/>
        </w:rPr>
      </w:pPr>
      <w:r w:rsidRPr="00CA161A">
        <w:rPr>
          <w:rFonts w:ascii="Arial" w:eastAsia="Frutiger LT Pro 45 Light" w:hAnsi="Arial" w:cs="Arial"/>
          <w:sz w:val="20"/>
          <w:szCs w:val="20"/>
          <w:u w:color="000000"/>
        </w:rPr>
        <w:t xml:space="preserve">oder </w:t>
      </w:r>
    </w:p>
    <w:p w:rsidR="00B54A04" w:rsidRPr="00CA161A" w:rsidRDefault="004C0D3C" w:rsidP="00316C9C">
      <w:pPr>
        <w:pStyle w:val="Default"/>
        <w:tabs>
          <w:tab w:val="left" w:pos="1134"/>
          <w:tab w:val="left" w:pos="6379"/>
        </w:tabs>
        <w:ind w:left="720"/>
        <w:rPr>
          <w:rFonts w:ascii="Arial" w:eastAsia="Frutiger LT Pro 45 Light" w:hAnsi="Arial" w:cs="Arial"/>
          <w:sz w:val="20"/>
          <w:szCs w:val="20"/>
          <w:u w:color="000000"/>
        </w:rPr>
      </w:pPr>
      <w:r w:rsidRPr="00CA161A">
        <w:rPr>
          <w:rFonts w:ascii="Arial" w:eastAsia="Frutiger LT Pro 45 Light" w:hAnsi="Arial" w:cs="Arial"/>
          <w:sz w:val="20"/>
          <w:szCs w:val="20"/>
          <w:u w:color="000000"/>
        </w:rPr>
        <w:t>haben Sie sich in den letzten 14 Tagen in einem Gebiet aufgehalten, in dem gehäuft COVID-19 Erkrankungen aufgetreten sind</w:t>
      </w:r>
      <w:r w:rsidR="00B54A04" w:rsidRPr="00CA161A">
        <w:rPr>
          <w:rFonts w:ascii="Arial" w:eastAsia="Frutiger LT Pro 45 Light" w:hAnsi="Arial" w:cs="Arial"/>
          <w:sz w:val="20"/>
          <w:szCs w:val="20"/>
          <w:u w:color="000000"/>
        </w:rPr>
        <w:t>?</w:t>
      </w:r>
    </w:p>
    <w:p w:rsidR="00D229BD" w:rsidRPr="00CA161A" w:rsidRDefault="00D229BD" w:rsidP="00316C9C">
      <w:pPr>
        <w:pStyle w:val="Default"/>
        <w:tabs>
          <w:tab w:val="left" w:pos="1134"/>
          <w:tab w:val="left" w:pos="6379"/>
        </w:tabs>
        <w:rPr>
          <w:rFonts w:ascii="Arial" w:eastAsia="Frutiger LT Pro 45 Light" w:hAnsi="Arial" w:cs="Arial"/>
          <w:strike/>
          <w:sz w:val="20"/>
          <w:szCs w:val="20"/>
          <w:u w:color="000000"/>
        </w:rPr>
      </w:pPr>
    </w:p>
    <w:p w:rsidR="00D229BD" w:rsidRPr="00CA161A" w:rsidRDefault="00D229BD" w:rsidP="00316C9C">
      <w:pPr>
        <w:pStyle w:val="Default"/>
        <w:tabs>
          <w:tab w:val="left" w:pos="1134"/>
          <w:tab w:val="left" w:pos="6379"/>
        </w:tabs>
        <w:ind w:left="720"/>
        <w:rPr>
          <w:rFonts w:ascii="Arial" w:eastAsia="Frutiger LT Pro 45 Light" w:hAnsi="Arial" w:cs="Arial"/>
          <w:sz w:val="20"/>
          <w:szCs w:val="20"/>
          <w:u w:color="000000"/>
        </w:rPr>
      </w:pPr>
      <w:r w:rsidRPr="00CA161A">
        <w:rPr>
          <w:rFonts w:ascii="Arial" w:eastAsia="Frutiger LT Pro 45 Light" w:hAnsi="Arial" w:cs="Arial"/>
          <w:sz w:val="20"/>
          <w:szCs w:val="20"/>
          <w:u w:color="000000"/>
        </w:rPr>
        <w:t>Ja</w:t>
      </w:r>
      <w:r w:rsidRPr="00CA161A">
        <w:rPr>
          <w:rFonts w:ascii="Arial" w:eastAsia="Frutiger LT Pro 45 Light" w:hAnsi="Arial" w:cs="Arial"/>
          <w:sz w:val="20"/>
          <w:szCs w:val="20"/>
          <w:u w:color="000000"/>
        </w:rPr>
        <w:tab/>
        <w:t>O</w:t>
      </w:r>
      <w:r w:rsidRPr="00CA161A">
        <w:rPr>
          <w:rFonts w:ascii="Arial" w:eastAsia="Frutiger LT Pro 45 Light" w:hAnsi="Arial" w:cs="Arial"/>
          <w:sz w:val="20"/>
          <w:szCs w:val="20"/>
          <w:u w:color="000000"/>
        </w:rPr>
        <w:tab/>
        <w:t>Nein</w:t>
      </w:r>
      <w:r w:rsidRPr="00CA161A">
        <w:rPr>
          <w:rFonts w:ascii="Arial" w:eastAsia="Frutiger LT Pro 45 Light" w:hAnsi="Arial" w:cs="Arial"/>
          <w:sz w:val="20"/>
          <w:szCs w:val="20"/>
          <w:u w:color="000000"/>
        </w:rPr>
        <w:tab/>
        <w:t>O</w:t>
      </w:r>
    </w:p>
    <w:p w:rsidR="00D229BD" w:rsidRPr="00CA161A" w:rsidRDefault="00D229BD" w:rsidP="00316C9C">
      <w:pPr>
        <w:pStyle w:val="Default"/>
        <w:tabs>
          <w:tab w:val="left" w:pos="1134"/>
          <w:tab w:val="left" w:pos="6379"/>
        </w:tabs>
        <w:rPr>
          <w:rFonts w:ascii="Arial" w:eastAsia="Frutiger LT Pro 45 Light" w:hAnsi="Arial" w:cs="Arial"/>
          <w:sz w:val="20"/>
          <w:szCs w:val="20"/>
          <w:u w:color="000000"/>
        </w:rPr>
      </w:pPr>
    </w:p>
    <w:p w:rsidR="00D229BD" w:rsidRPr="00CA161A" w:rsidRDefault="00D229BD" w:rsidP="00316C9C">
      <w:pPr>
        <w:pStyle w:val="Default"/>
        <w:numPr>
          <w:ilvl w:val="0"/>
          <w:numId w:val="3"/>
        </w:numPr>
        <w:tabs>
          <w:tab w:val="left" w:pos="1134"/>
          <w:tab w:val="left" w:pos="6379"/>
        </w:tabs>
        <w:rPr>
          <w:rFonts w:ascii="Arial" w:eastAsia="Frutiger LT Pro 45 Light" w:hAnsi="Arial" w:cs="Arial"/>
          <w:sz w:val="20"/>
          <w:szCs w:val="20"/>
          <w:u w:color="000000"/>
        </w:rPr>
      </w:pPr>
      <w:r w:rsidRPr="00CA161A">
        <w:rPr>
          <w:rFonts w:ascii="Arial" w:eastAsia="Frutiger LT Pro 45 Light" w:hAnsi="Arial" w:cs="Arial"/>
          <w:sz w:val="20"/>
          <w:szCs w:val="20"/>
          <w:u w:color="000000"/>
        </w:rPr>
        <w:t>Haben Sie grippeähnliche Symptome (Fieber, Husten, Halsschmerzen, Gliederschmerzen) und/oder Durchfall</w:t>
      </w:r>
      <w:r w:rsidR="00CD11E8" w:rsidRPr="00CA161A">
        <w:rPr>
          <w:rFonts w:ascii="Arial" w:eastAsia="Frutiger LT Pro 45 Light" w:hAnsi="Arial" w:cs="Arial"/>
          <w:sz w:val="20"/>
          <w:szCs w:val="20"/>
          <w:u w:color="000000"/>
        </w:rPr>
        <w:t xml:space="preserve"> und/oder Riech- oder Geschmacksstörungen</w:t>
      </w:r>
      <w:r w:rsidRPr="00CA161A">
        <w:rPr>
          <w:rFonts w:ascii="Arial" w:eastAsia="Frutiger LT Pro 45 Light" w:hAnsi="Arial" w:cs="Arial"/>
          <w:sz w:val="20"/>
          <w:szCs w:val="20"/>
          <w:u w:color="000000"/>
        </w:rPr>
        <w:t>?</w:t>
      </w:r>
    </w:p>
    <w:p w:rsidR="00D229BD" w:rsidRPr="00CA161A" w:rsidRDefault="00D229BD" w:rsidP="00316C9C">
      <w:pPr>
        <w:pStyle w:val="Default"/>
        <w:tabs>
          <w:tab w:val="left" w:pos="1134"/>
          <w:tab w:val="left" w:pos="6379"/>
        </w:tabs>
        <w:rPr>
          <w:rFonts w:ascii="Arial" w:eastAsia="Frutiger LT Pro 45 Light" w:hAnsi="Arial" w:cs="Arial"/>
          <w:sz w:val="20"/>
          <w:szCs w:val="20"/>
          <w:u w:color="000000"/>
        </w:rPr>
      </w:pPr>
    </w:p>
    <w:p w:rsidR="00D229BD" w:rsidRPr="00CA161A" w:rsidRDefault="00D229BD" w:rsidP="00316C9C">
      <w:pPr>
        <w:pStyle w:val="Default"/>
        <w:tabs>
          <w:tab w:val="left" w:pos="1134"/>
          <w:tab w:val="left" w:pos="6379"/>
        </w:tabs>
        <w:ind w:firstLine="708"/>
        <w:rPr>
          <w:rFonts w:ascii="Arial" w:eastAsia="Frutiger LT Pro 45 Light" w:hAnsi="Arial" w:cs="Arial"/>
          <w:sz w:val="20"/>
          <w:szCs w:val="20"/>
          <w:u w:color="000000"/>
        </w:rPr>
      </w:pPr>
      <w:r w:rsidRPr="00CA161A">
        <w:rPr>
          <w:rFonts w:ascii="Arial" w:eastAsia="Frutiger LT Pro 45 Light" w:hAnsi="Arial" w:cs="Arial"/>
          <w:sz w:val="20"/>
          <w:szCs w:val="20"/>
          <w:u w:color="000000"/>
        </w:rPr>
        <w:t>Ja</w:t>
      </w:r>
      <w:r w:rsidRPr="00CA161A">
        <w:rPr>
          <w:rFonts w:ascii="Arial" w:eastAsia="Frutiger LT Pro 45 Light" w:hAnsi="Arial" w:cs="Arial"/>
          <w:sz w:val="20"/>
          <w:szCs w:val="20"/>
          <w:u w:color="000000"/>
        </w:rPr>
        <w:tab/>
        <w:t>O</w:t>
      </w:r>
      <w:r w:rsidRPr="00CA161A">
        <w:rPr>
          <w:rFonts w:ascii="Arial" w:eastAsia="Frutiger LT Pro 45 Light" w:hAnsi="Arial" w:cs="Arial"/>
          <w:sz w:val="20"/>
          <w:szCs w:val="20"/>
          <w:u w:color="000000"/>
        </w:rPr>
        <w:tab/>
        <w:t>Nein</w:t>
      </w:r>
      <w:r w:rsidRPr="00CA161A">
        <w:rPr>
          <w:rFonts w:ascii="Arial" w:eastAsia="Frutiger LT Pro 45 Light" w:hAnsi="Arial" w:cs="Arial"/>
          <w:sz w:val="20"/>
          <w:szCs w:val="20"/>
          <w:u w:color="000000"/>
        </w:rPr>
        <w:tab/>
        <w:t>O</w:t>
      </w:r>
    </w:p>
    <w:p w:rsidR="00D229BD" w:rsidRPr="00CA161A" w:rsidRDefault="00D229BD" w:rsidP="00D229BD">
      <w:pPr>
        <w:pStyle w:val="Default"/>
        <w:rPr>
          <w:rFonts w:ascii="Arial" w:eastAsia="Frutiger LT Pro 45 Light" w:hAnsi="Arial" w:cs="Arial"/>
          <w:sz w:val="20"/>
          <w:szCs w:val="20"/>
          <w:u w:color="000000"/>
        </w:rPr>
      </w:pPr>
    </w:p>
    <w:p w:rsidR="00D229BD" w:rsidRPr="00CA161A" w:rsidRDefault="00D229BD" w:rsidP="00D229BD">
      <w:pPr>
        <w:pStyle w:val="Default"/>
        <w:rPr>
          <w:rFonts w:ascii="Arial" w:eastAsia="Frutiger LT Pro 45 Light" w:hAnsi="Arial" w:cs="Arial"/>
          <w:sz w:val="20"/>
          <w:szCs w:val="20"/>
          <w:u w:color="000000"/>
        </w:rPr>
      </w:pPr>
      <w:r w:rsidRPr="00CA161A">
        <w:rPr>
          <w:rFonts w:ascii="Arial" w:eastAsia="Frutiger LT Pro 45 Light" w:hAnsi="Arial" w:cs="Arial"/>
          <w:sz w:val="20"/>
          <w:szCs w:val="20"/>
          <w:u w:color="000000"/>
        </w:rPr>
        <w:t>Ich versichere, dass ich wahrheitsgemäße Angaben gemacht habe.</w:t>
      </w:r>
    </w:p>
    <w:p w:rsidR="00D229BD" w:rsidRPr="00CA161A" w:rsidRDefault="00D229BD" w:rsidP="00D229BD">
      <w:pPr>
        <w:pStyle w:val="Default"/>
        <w:rPr>
          <w:rFonts w:ascii="Arial" w:eastAsia="Frutiger LT Pro 45 Light" w:hAnsi="Arial" w:cs="Arial"/>
          <w:sz w:val="20"/>
          <w:szCs w:val="20"/>
          <w:u w:color="000000"/>
        </w:rPr>
      </w:pPr>
    </w:p>
    <w:p w:rsidR="00CA161A" w:rsidRPr="00CA161A" w:rsidRDefault="00CA161A" w:rsidP="00D229BD">
      <w:pPr>
        <w:pStyle w:val="Default"/>
        <w:rPr>
          <w:rFonts w:ascii="Arial" w:eastAsia="Frutiger LT Pro 45 Light" w:hAnsi="Arial" w:cs="Arial"/>
          <w:sz w:val="20"/>
          <w:szCs w:val="20"/>
          <w:u w:color="000000"/>
        </w:rPr>
      </w:pPr>
    </w:p>
    <w:p w:rsidR="00D229BD" w:rsidRPr="00CA161A" w:rsidRDefault="00D229BD" w:rsidP="00D229BD">
      <w:pPr>
        <w:pStyle w:val="Default"/>
        <w:rPr>
          <w:rFonts w:ascii="Arial" w:eastAsia="Frutiger LT Pro 45 Light" w:hAnsi="Arial" w:cs="Arial"/>
          <w:sz w:val="20"/>
          <w:szCs w:val="20"/>
          <w:u w:color="000000"/>
        </w:rPr>
      </w:pPr>
      <w:r w:rsidRPr="00CA161A">
        <w:rPr>
          <w:rFonts w:ascii="Arial" w:eastAsia="Frutiger LT Pro 45 Light" w:hAnsi="Arial" w:cs="Arial"/>
          <w:sz w:val="20"/>
          <w:szCs w:val="20"/>
          <w:u w:color="000000"/>
        </w:rPr>
        <w:t>_______________</w:t>
      </w:r>
    </w:p>
    <w:p w:rsidR="00D229BD" w:rsidRDefault="00D229BD" w:rsidP="00D229BD">
      <w:pPr>
        <w:pStyle w:val="Default"/>
        <w:rPr>
          <w:rFonts w:ascii="Arial" w:eastAsia="Frutiger LT Pro 45 Light" w:hAnsi="Arial" w:cs="Arial"/>
          <w:sz w:val="16"/>
          <w:szCs w:val="20"/>
          <w:u w:color="000000"/>
        </w:rPr>
      </w:pPr>
      <w:r w:rsidRPr="00316C9C">
        <w:rPr>
          <w:rFonts w:ascii="Arial" w:eastAsia="Frutiger LT Pro 45 Light" w:hAnsi="Arial" w:cs="Arial"/>
          <w:sz w:val="16"/>
          <w:szCs w:val="20"/>
          <w:u w:color="000000"/>
        </w:rPr>
        <w:t>Datum</w:t>
      </w:r>
    </w:p>
    <w:p w:rsidR="00316C9C" w:rsidRPr="00316C9C" w:rsidRDefault="00316C9C" w:rsidP="00D229BD">
      <w:pPr>
        <w:pStyle w:val="Default"/>
        <w:rPr>
          <w:rFonts w:ascii="Arial" w:eastAsia="Frutiger LT Pro 45 Light" w:hAnsi="Arial" w:cs="Arial"/>
          <w:sz w:val="16"/>
          <w:szCs w:val="20"/>
          <w:u w:color="000000"/>
        </w:rPr>
      </w:pPr>
    </w:p>
    <w:p w:rsidR="00CA161A" w:rsidRPr="00CA161A" w:rsidRDefault="00CA161A" w:rsidP="00D229BD">
      <w:pPr>
        <w:pStyle w:val="Default"/>
        <w:rPr>
          <w:rFonts w:ascii="Arial" w:eastAsia="Frutiger LT Pro 45 Light" w:hAnsi="Arial" w:cs="Arial"/>
          <w:sz w:val="20"/>
          <w:szCs w:val="20"/>
          <w:u w:color="000000"/>
        </w:rPr>
      </w:pPr>
    </w:p>
    <w:p w:rsidR="00D229BD" w:rsidRPr="00CA161A" w:rsidRDefault="00D229BD" w:rsidP="00316C9C">
      <w:pPr>
        <w:pStyle w:val="Default"/>
        <w:tabs>
          <w:tab w:val="left" w:pos="4536"/>
        </w:tabs>
        <w:rPr>
          <w:rFonts w:ascii="Arial" w:eastAsia="Frutiger LT Pro 45 Light" w:hAnsi="Arial" w:cs="Arial"/>
          <w:sz w:val="20"/>
          <w:szCs w:val="20"/>
          <w:u w:color="000000"/>
        </w:rPr>
      </w:pPr>
      <w:r w:rsidRPr="00CA161A">
        <w:rPr>
          <w:rFonts w:ascii="Arial" w:eastAsia="Frutiger LT Pro 45 Light" w:hAnsi="Arial" w:cs="Arial"/>
          <w:sz w:val="20"/>
          <w:szCs w:val="20"/>
          <w:u w:color="000000"/>
        </w:rPr>
        <w:t>______________________________</w:t>
      </w:r>
      <w:r w:rsidR="00316C9C">
        <w:rPr>
          <w:rFonts w:ascii="Arial" w:eastAsia="Frutiger LT Pro 45 Light" w:hAnsi="Arial" w:cs="Arial"/>
          <w:sz w:val="20"/>
          <w:szCs w:val="20"/>
          <w:u w:color="000000"/>
        </w:rPr>
        <w:t>___</w:t>
      </w:r>
      <w:r w:rsidRPr="00CA161A">
        <w:rPr>
          <w:rFonts w:ascii="Arial" w:eastAsia="Frutiger LT Pro 45 Light" w:hAnsi="Arial" w:cs="Arial"/>
          <w:sz w:val="20"/>
          <w:szCs w:val="20"/>
          <w:u w:color="000000"/>
        </w:rPr>
        <w:tab/>
        <w:t>_____________</w:t>
      </w:r>
      <w:r w:rsidR="007D48F3" w:rsidRPr="00CA161A">
        <w:rPr>
          <w:rFonts w:ascii="Arial" w:eastAsia="Frutiger LT Pro 45 Light" w:hAnsi="Arial" w:cs="Arial"/>
          <w:sz w:val="20"/>
          <w:szCs w:val="20"/>
          <w:u w:color="000000"/>
        </w:rPr>
        <w:t>_____________________</w:t>
      </w:r>
      <w:r w:rsidR="00316C9C">
        <w:rPr>
          <w:rFonts w:ascii="Arial" w:eastAsia="Frutiger LT Pro 45 Light" w:hAnsi="Arial" w:cs="Arial"/>
          <w:sz w:val="20"/>
          <w:szCs w:val="20"/>
          <w:u w:color="000000"/>
        </w:rPr>
        <w:t>_______</w:t>
      </w:r>
      <w:r w:rsidRPr="00CA161A">
        <w:rPr>
          <w:rFonts w:ascii="Arial" w:eastAsia="Frutiger LT Pro 45 Light" w:hAnsi="Arial" w:cs="Arial"/>
          <w:sz w:val="20"/>
          <w:szCs w:val="20"/>
          <w:u w:color="000000"/>
        </w:rPr>
        <w:t>______</w:t>
      </w:r>
    </w:p>
    <w:p w:rsidR="00D229BD" w:rsidRPr="00CA161A" w:rsidRDefault="00D229BD" w:rsidP="00316C9C">
      <w:pPr>
        <w:pStyle w:val="Default"/>
        <w:tabs>
          <w:tab w:val="left" w:pos="4536"/>
        </w:tabs>
        <w:rPr>
          <w:rFonts w:ascii="Arial" w:eastAsia="Frutiger LT Pro 45 Light" w:hAnsi="Arial" w:cs="Arial"/>
          <w:sz w:val="20"/>
          <w:szCs w:val="20"/>
          <w:u w:color="000000"/>
        </w:rPr>
      </w:pPr>
      <w:r w:rsidRPr="00CA161A">
        <w:rPr>
          <w:rFonts w:ascii="Arial" w:eastAsia="Frutiger LT Pro 45 Light" w:hAnsi="Arial" w:cs="Arial"/>
          <w:sz w:val="20"/>
          <w:szCs w:val="20"/>
          <w:u w:color="000000"/>
        </w:rPr>
        <w:t>Name, Vornam</w:t>
      </w:r>
      <w:r w:rsidR="007D48F3" w:rsidRPr="00CA161A">
        <w:rPr>
          <w:rFonts w:ascii="Arial" w:eastAsia="Frutiger LT Pro 45 Light" w:hAnsi="Arial" w:cs="Arial"/>
          <w:sz w:val="20"/>
          <w:szCs w:val="20"/>
          <w:u w:color="000000"/>
        </w:rPr>
        <w:t>e i</w:t>
      </w:r>
      <w:r w:rsidR="00316C9C">
        <w:rPr>
          <w:rFonts w:ascii="Arial" w:eastAsia="Frutiger LT Pro 45 Light" w:hAnsi="Arial" w:cs="Arial"/>
          <w:sz w:val="20"/>
          <w:szCs w:val="20"/>
          <w:u w:color="000000"/>
        </w:rPr>
        <w:t>n Druckbuchstaben</w:t>
      </w:r>
      <w:r w:rsidR="00316C9C">
        <w:rPr>
          <w:rFonts w:ascii="Arial" w:eastAsia="Frutiger LT Pro 45 Light" w:hAnsi="Arial" w:cs="Arial"/>
          <w:sz w:val="20"/>
          <w:szCs w:val="20"/>
          <w:u w:color="000000"/>
        </w:rPr>
        <w:tab/>
        <w:t>Anschrift</w:t>
      </w:r>
    </w:p>
    <w:p w:rsidR="00D229BD" w:rsidRPr="00CA161A" w:rsidRDefault="00D229BD" w:rsidP="00316C9C">
      <w:pPr>
        <w:pStyle w:val="Default"/>
        <w:tabs>
          <w:tab w:val="left" w:pos="4536"/>
        </w:tabs>
        <w:rPr>
          <w:rFonts w:ascii="Arial" w:eastAsia="Frutiger LT Pro 45 Light" w:hAnsi="Arial" w:cs="Arial"/>
          <w:sz w:val="20"/>
          <w:szCs w:val="20"/>
          <w:u w:color="000000"/>
        </w:rPr>
      </w:pPr>
    </w:p>
    <w:p w:rsidR="00CA161A" w:rsidRPr="00CA161A" w:rsidRDefault="00316C9C" w:rsidP="00316C9C">
      <w:pPr>
        <w:pStyle w:val="Default"/>
        <w:tabs>
          <w:tab w:val="left" w:pos="4536"/>
        </w:tabs>
        <w:rPr>
          <w:rFonts w:ascii="Arial" w:eastAsia="Frutiger LT Pro 45 Light" w:hAnsi="Arial" w:cs="Arial"/>
          <w:sz w:val="20"/>
          <w:szCs w:val="20"/>
          <w:u w:color="000000"/>
        </w:rPr>
      </w:pPr>
      <w:r w:rsidRPr="00CA161A">
        <w:rPr>
          <w:rFonts w:ascii="Arial" w:eastAsia="Frutiger LT Pro 45 Light" w:hAnsi="Arial" w:cs="Arial"/>
          <w:sz w:val="20"/>
          <w:szCs w:val="20"/>
          <w:u w:color="000000"/>
        </w:rPr>
        <w:tab/>
        <w:t>__________________________________</w:t>
      </w:r>
      <w:r>
        <w:rPr>
          <w:rFonts w:ascii="Arial" w:eastAsia="Frutiger LT Pro 45 Light" w:hAnsi="Arial" w:cs="Arial"/>
          <w:sz w:val="20"/>
          <w:szCs w:val="20"/>
          <w:u w:color="000000"/>
        </w:rPr>
        <w:t>____________</w:t>
      </w:r>
      <w:r w:rsidRPr="00CA161A">
        <w:rPr>
          <w:rFonts w:ascii="Arial" w:eastAsia="Frutiger LT Pro 45 Light" w:hAnsi="Arial" w:cs="Arial"/>
          <w:sz w:val="20"/>
          <w:szCs w:val="20"/>
          <w:u w:color="000000"/>
        </w:rPr>
        <w:t>_</w:t>
      </w:r>
    </w:p>
    <w:p w:rsidR="007D48F3" w:rsidRPr="00CA161A" w:rsidRDefault="007D48F3" w:rsidP="00D229BD">
      <w:pPr>
        <w:pStyle w:val="Default"/>
        <w:rPr>
          <w:rFonts w:ascii="Arial" w:eastAsia="Frutiger LT Pro 45 Light" w:hAnsi="Arial" w:cs="Arial"/>
          <w:sz w:val="20"/>
          <w:szCs w:val="20"/>
          <w:u w:color="000000"/>
        </w:rPr>
      </w:pPr>
      <w:r w:rsidRPr="00CA161A">
        <w:rPr>
          <w:rFonts w:ascii="Arial" w:eastAsia="Frutiger LT Pro 45 Light" w:hAnsi="Arial" w:cs="Arial"/>
          <w:sz w:val="20"/>
          <w:szCs w:val="20"/>
          <w:u w:color="000000"/>
        </w:rPr>
        <w:t>_________________</w:t>
      </w:r>
      <w:r w:rsidR="00FB1C54" w:rsidRPr="00CA161A">
        <w:rPr>
          <w:rFonts w:ascii="Arial" w:eastAsia="Frutiger LT Pro 45 Light" w:hAnsi="Arial" w:cs="Arial"/>
          <w:sz w:val="20"/>
          <w:szCs w:val="20"/>
          <w:u w:color="000000"/>
        </w:rPr>
        <w:t>____</w:t>
      </w:r>
      <w:r w:rsidR="00316C9C">
        <w:rPr>
          <w:rFonts w:ascii="Arial" w:eastAsia="Frutiger LT Pro 45 Light" w:hAnsi="Arial" w:cs="Arial"/>
          <w:sz w:val="20"/>
          <w:szCs w:val="20"/>
          <w:u w:color="000000"/>
        </w:rPr>
        <w:t>____________</w:t>
      </w:r>
    </w:p>
    <w:p w:rsidR="007D48F3" w:rsidRPr="00CA161A" w:rsidRDefault="007D48F3" w:rsidP="00D229BD">
      <w:pPr>
        <w:pStyle w:val="Default"/>
        <w:rPr>
          <w:rFonts w:ascii="Arial" w:eastAsia="Frutiger LT Pro 45 Light" w:hAnsi="Arial" w:cs="Arial"/>
          <w:sz w:val="20"/>
          <w:szCs w:val="20"/>
          <w:u w:color="000000"/>
        </w:rPr>
      </w:pPr>
      <w:r w:rsidRPr="00CA161A">
        <w:rPr>
          <w:rFonts w:ascii="Arial" w:eastAsia="Frutiger LT Pro 45 Light" w:hAnsi="Arial" w:cs="Arial"/>
          <w:sz w:val="20"/>
          <w:szCs w:val="20"/>
          <w:u w:color="000000"/>
        </w:rPr>
        <w:t>Telefonnummer</w:t>
      </w:r>
    </w:p>
    <w:p w:rsidR="007D48F3" w:rsidRDefault="007D48F3" w:rsidP="00D229BD">
      <w:pPr>
        <w:pStyle w:val="Default"/>
        <w:rPr>
          <w:rFonts w:ascii="Arial" w:eastAsia="Frutiger LT Pro 45 Light" w:hAnsi="Arial" w:cs="Arial"/>
          <w:sz w:val="20"/>
          <w:szCs w:val="20"/>
          <w:u w:color="000000"/>
        </w:rPr>
      </w:pPr>
    </w:p>
    <w:p w:rsidR="00316C9C" w:rsidRPr="00CA161A" w:rsidRDefault="00316C9C" w:rsidP="00D229BD">
      <w:pPr>
        <w:pStyle w:val="Default"/>
        <w:rPr>
          <w:rFonts w:ascii="Arial" w:eastAsia="Frutiger LT Pro 45 Light" w:hAnsi="Arial" w:cs="Arial"/>
          <w:sz w:val="20"/>
          <w:szCs w:val="20"/>
          <w:u w:color="000000"/>
        </w:rPr>
      </w:pPr>
    </w:p>
    <w:p w:rsidR="00FF3704" w:rsidRPr="00CA161A" w:rsidRDefault="00FF3704" w:rsidP="00D229BD">
      <w:pPr>
        <w:pStyle w:val="Default"/>
        <w:rPr>
          <w:rFonts w:ascii="Arial" w:eastAsia="Frutiger LT Pro 45 Light" w:hAnsi="Arial" w:cs="Arial"/>
          <w:sz w:val="20"/>
          <w:szCs w:val="20"/>
          <w:u w:color="000000"/>
        </w:rPr>
      </w:pPr>
      <w:r w:rsidRPr="00CA161A">
        <w:rPr>
          <w:rFonts w:ascii="Arial" w:eastAsia="Frutiger LT Pro 45 Light" w:hAnsi="Arial" w:cs="Arial"/>
          <w:sz w:val="20"/>
          <w:szCs w:val="20"/>
          <w:u w:color="000000"/>
        </w:rPr>
        <w:t>___________________________</w:t>
      </w:r>
    </w:p>
    <w:p w:rsidR="00960957" w:rsidRPr="00CA161A" w:rsidRDefault="00D229BD" w:rsidP="007D48F3">
      <w:pPr>
        <w:pStyle w:val="Default"/>
        <w:rPr>
          <w:rFonts w:ascii="Arial" w:hAnsi="Arial" w:cs="Arial"/>
          <w:b/>
          <w:u w:val="single"/>
        </w:rPr>
      </w:pPr>
      <w:r w:rsidRPr="00CA161A">
        <w:rPr>
          <w:rFonts w:ascii="Arial" w:eastAsia="Frutiger LT Pro 45 Light" w:hAnsi="Arial" w:cs="Arial"/>
          <w:sz w:val="20"/>
          <w:szCs w:val="20"/>
          <w:u w:color="000000"/>
        </w:rPr>
        <w:t>Unterschrift</w:t>
      </w:r>
    </w:p>
    <w:p w:rsidR="00554E9B" w:rsidRPr="00CA161A" w:rsidRDefault="00554E9B" w:rsidP="001D4A06">
      <w:pPr>
        <w:spacing w:before="120" w:after="120"/>
        <w:ind w:firstLine="357"/>
        <w:rPr>
          <w:rFonts w:ascii="Arial" w:hAnsi="Arial" w:cs="Arial"/>
          <w:b/>
          <w:u w:val="single"/>
        </w:rPr>
      </w:pPr>
    </w:p>
    <w:p w:rsidR="001D4A06" w:rsidRPr="00CA161A" w:rsidRDefault="001D4A06" w:rsidP="001D4A06">
      <w:pPr>
        <w:spacing w:before="120" w:after="120"/>
        <w:ind w:firstLine="357"/>
        <w:rPr>
          <w:rFonts w:ascii="Arial" w:hAnsi="Arial" w:cs="Arial"/>
          <w:b/>
        </w:rPr>
      </w:pPr>
      <w:r w:rsidRPr="00CA161A">
        <w:rPr>
          <w:rFonts w:ascii="Arial" w:hAnsi="Arial" w:cs="Arial"/>
          <w:b/>
          <w:u w:val="single"/>
        </w:rPr>
        <w:t>Auswertung</w:t>
      </w:r>
      <w:bookmarkStart w:id="0" w:name="_GoBack"/>
      <w:bookmarkEnd w:id="0"/>
    </w:p>
    <w:p w:rsidR="002C1BB1" w:rsidRPr="00CA161A" w:rsidRDefault="002C1BB1" w:rsidP="00CB4C10">
      <w:pPr>
        <w:spacing w:before="120" w:after="120"/>
        <w:ind w:left="357"/>
        <w:rPr>
          <w:rFonts w:ascii="Arial" w:hAnsi="Arial" w:cs="Arial"/>
        </w:rPr>
      </w:pPr>
    </w:p>
    <w:p w:rsidR="00CB4C10" w:rsidRPr="00CA161A" w:rsidRDefault="00CB4C10" w:rsidP="00CA161A">
      <w:pPr>
        <w:tabs>
          <w:tab w:val="right" w:pos="9781"/>
        </w:tabs>
        <w:spacing w:before="120" w:after="120"/>
        <w:ind w:left="357"/>
        <w:rPr>
          <w:rFonts w:ascii="Arial" w:hAnsi="Arial" w:cs="Arial"/>
        </w:rPr>
      </w:pPr>
      <w:r w:rsidRPr="00CA161A">
        <w:rPr>
          <w:rFonts w:ascii="Arial" w:hAnsi="Arial" w:cs="Arial"/>
        </w:rPr>
        <w:t>Antwort auf Frage</w:t>
      </w:r>
      <w:r w:rsidR="00FF3704" w:rsidRPr="00CA161A">
        <w:rPr>
          <w:rFonts w:ascii="Arial" w:hAnsi="Arial" w:cs="Arial"/>
        </w:rPr>
        <w:tab/>
        <w:t>Zutreffendes ankreuzen</w:t>
      </w:r>
    </w:p>
    <w:p w:rsidR="00E66276" w:rsidRPr="00CA161A" w:rsidRDefault="00E66276" w:rsidP="00E66276">
      <w:pPr>
        <w:pStyle w:val="Listenabsatz"/>
        <w:spacing w:before="120" w:after="120"/>
        <w:ind w:left="717"/>
        <w:rPr>
          <w:rFonts w:ascii="Arial" w:hAnsi="Arial" w:cs="Arial"/>
        </w:rPr>
      </w:pPr>
    </w:p>
    <w:p w:rsidR="00DE01CA" w:rsidRPr="007A0AF8" w:rsidRDefault="00DE01CA" w:rsidP="00CA161A">
      <w:pPr>
        <w:pStyle w:val="Listenabsatz"/>
        <w:numPr>
          <w:ilvl w:val="0"/>
          <w:numId w:val="17"/>
        </w:numPr>
        <w:tabs>
          <w:tab w:val="left" w:pos="9356"/>
        </w:tabs>
        <w:spacing w:before="120" w:after="120"/>
        <w:rPr>
          <w:rFonts w:ascii="Arial" w:hAnsi="Arial" w:cs="Arial"/>
        </w:rPr>
      </w:pPr>
      <w:r w:rsidRPr="007A0AF8">
        <w:rPr>
          <w:rFonts w:ascii="Arial" w:hAnsi="Arial" w:cs="Arial"/>
        </w:rPr>
        <w:t xml:space="preserve">Alle Fragen „Nein“ </w:t>
      </w:r>
      <w:r w:rsidRPr="007A0AF8">
        <w:rPr>
          <w:rFonts w:ascii="Arial" w:hAnsi="Arial" w:cs="Arial"/>
        </w:rPr>
        <w:sym w:font="Wingdings" w:char="F0E0"/>
      </w:r>
      <w:r w:rsidRPr="007A0AF8">
        <w:rPr>
          <w:rFonts w:ascii="Arial" w:hAnsi="Arial" w:cs="Arial"/>
        </w:rPr>
        <w:t xml:space="preserve"> Zugang möglich</w:t>
      </w:r>
      <w:r w:rsidR="007C0D20" w:rsidRPr="007A0AF8">
        <w:rPr>
          <w:rFonts w:ascii="Arial" w:hAnsi="Arial" w:cs="Arial"/>
        </w:rPr>
        <w:tab/>
      </w:r>
      <w:r w:rsidRPr="007A0AF8">
        <w:rPr>
          <w:rFonts w:ascii="Arial" w:eastAsia="Frutiger LT Pro 45 Light" w:hAnsi="Arial" w:cs="Arial"/>
          <w:u w:color="000000"/>
        </w:rPr>
        <w:t>O</w:t>
      </w:r>
    </w:p>
    <w:p w:rsidR="00074B0A" w:rsidRPr="00A6013A" w:rsidRDefault="007A0AF8" w:rsidP="00DD627D">
      <w:pPr>
        <w:pStyle w:val="Listenabsatz"/>
        <w:numPr>
          <w:ilvl w:val="0"/>
          <w:numId w:val="8"/>
        </w:numPr>
        <w:tabs>
          <w:tab w:val="left" w:pos="9356"/>
        </w:tabs>
        <w:spacing w:before="120" w:after="120"/>
        <w:rPr>
          <w:rFonts w:ascii="Arial" w:hAnsi="Arial" w:cs="Arial"/>
          <w:b/>
        </w:rPr>
      </w:pPr>
      <w:r w:rsidRPr="00A6013A">
        <w:rPr>
          <w:rFonts w:ascii="Arial" w:hAnsi="Arial" w:cs="Arial"/>
          <w:b/>
        </w:rPr>
        <w:t>Patient*in / Besucher*in</w:t>
      </w:r>
      <w:r w:rsidR="00A6013A">
        <w:rPr>
          <w:rFonts w:ascii="Arial" w:hAnsi="Arial" w:cs="Arial"/>
          <w:b/>
        </w:rPr>
        <w:t xml:space="preserve"> / </w:t>
      </w:r>
      <w:r w:rsidR="00A6013A" w:rsidRPr="00A6013A">
        <w:rPr>
          <w:rFonts w:ascii="Arial" w:hAnsi="Arial" w:cs="Arial"/>
          <w:b/>
        </w:rPr>
        <w:t>Lieferant</w:t>
      </w:r>
      <w:r w:rsidRPr="00A6013A">
        <w:rPr>
          <w:rFonts w:ascii="Arial" w:hAnsi="Arial" w:cs="Arial"/>
          <w:b/>
        </w:rPr>
        <w:t xml:space="preserve"> </w:t>
      </w:r>
      <w:r w:rsidR="00074B0A" w:rsidRPr="00A6013A">
        <w:rPr>
          <w:rFonts w:ascii="Arial" w:hAnsi="Arial" w:cs="Arial"/>
          <w:b/>
        </w:rPr>
        <w:t>mit</w:t>
      </w:r>
      <w:r w:rsidR="00074B0A" w:rsidRPr="00A6013A">
        <w:rPr>
          <w:rFonts w:ascii="Arial" w:hAnsi="Arial" w:cs="Arial"/>
        </w:rPr>
        <w:t xml:space="preserve"> </w:t>
      </w:r>
      <w:r w:rsidR="00074B0A" w:rsidRPr="00A6013A">
        <w:rPr>
          <w:rFonts w:ascii="Arial" w:hAnsi="Arial" w:cs="Arial"/>
          <w:b/>
        </w:rPr>
        <w:t xml:space="preserve">chirurgischem </w:t>
      </w:r>
      <w:r w:rsidR="00A6013A">
        <w:rPr>
          <w:rFonts w:ascii="Arial" w:hAnsi="Arial" w:cs="Arial"/>
          <w:b/>
        </w:rPr>
        <w:br/>
        <w:t xml:space="preserve">Mund- </w:t>
      </w:r>
      <w:r w:rsidR="00074B0A" w:rsidRPr="00A6013A">
        <w:rPr>
          <w:rFonts w:ascii="Arial" w:hAnsi="Arial" w:cs="Arial"/>
          <w:b/>
        </w:rPr>
        <w:t xml:space="preserve">und </w:t>
      </w:r>
      <w:r w:rsidR="00CA161A" w:rsidRPr="00A6013A">
        <w:rPr>
          <w:rFonts w:ascii="Arial" w:hAnsi="Arial" w:cs="Arial"/>
          <w:b/>
        </w:rPr>
        <w:t>Nasenschutz ausstatten</w:t>
      </w:r>
    </w:p>
    <w:p w:rsidR="00074B0A" w:rsidRPr="007A0AF8" w:rsidRDefault="00074B0A" w:rsidP="00CA161A">
      <w:pPr>
        <w:pStyle w:val="Listenabsatz"/>
        <w:tabs>
          <w:tab w:val="left" w:pos="9356"/>
        </w:tabs>
        <w:spacing w:before="120" w:after="120"/>
        <w:ind w:left="1776"/>
        <w:rPr>
          <w:rFonts w:ascii="Arial" w:hAnsi="Arial" w:cs="Arial"/>
        </w:rPr>
      </w:pPr>
    </w:p>
    <w:p w:rsidR="006E5498" w:rsidRPr="007A0AF8" w:rsidRDefault="006E5498" w:rsidP="00CA161A">
      <w:pPr>
        <w:pStyle w:val="Listenabsatz"/>
        <w:tabs>
          <w:tab w:val="left" w:pos="9356"/>
        </w:tabs>
        <w:spacing w:before="120" w:after="120"/>
        <w:ind w:left="1776"/>
        <w:rPr>
          <w:rFonts w:ascii="Arial" w:hAnsi="Arial" w:cs="Arial"/>
        </w:rPr>
      </w:pPr>
    </w:p>
    <w:p w:rsidR="001D74B0" w:rsidRPr="007A0AF8" w:rsidRDefault="003B15D4" w:rsidP="00CA161A">
      <w:pPr>
        <w:pStyle w:val="Listenabsatz"/>
        <w:numPr>
          <w:ilvl w:val="0"/>
          <w:numId w:val="18"/>
        </w:numPr>
        <w:tabs>
          <w:tab w:val="left" w:pos="9356"/>
        </w:tabs>
        <w:spacing w:before="120" w:after="120"/>
        <w:rPr>
          <w:rFonts w:ascii="Arial" w:hAnsi="Arial" w:cs="Arial"/>
        </w:rPr>
      </w:pPr>
      <w:r w:rsidRPr="007A0AF8">
        <w:rPr>
          <w:rFonts w:ascii="Arial" w:hAnsi="Arial" w:cs="Arial"/>
        </w:rPr>
        <w:t xml:space="preserve">  </w:t>
      </w:r>
      <w:r w:rsidR="007C0D20" w:rsidRPr="007A0AF8">
        <w:rPr>
          <w:rFonts w:ascii="Arial" w:hAnsi="Arial" w:cs="Arial"/>
        </w:rPr>
        <w:t xml:space="preserve">1) </w:t>
      </w:r>
      <w:r w:rsidR="00CB4C10" w:rsidRPr="007A0AF8">
        <w:rPr>
          <w:rFonts w:ascii="Arial" w:hAnsi="Arial" w:cs="Arial"/>
        </w:rPr>
        <w:t>„</w:t>
      </w:r>
      <w:r w:rsidR="003852E6" w:rsidRPr="007A0AF8">
        <w:rPr>
          <w:rFonts w:ascii="Arial" w:hAnsi="Arial" w:cs="Arial"/>
        </w:rPr>
        <w:t>Ja</w:t>
      </w:r>
      <w:r w:rsidR="00CB4C10" w:rsidRPr="007A0AF8">
        <w:rPr>
          <w:rFonts w:ascii="Arial" w:hAnsi="Arial" w:cs="Arial"/>
        </w:rPr>
        <w:t>“</w:t>
      </w:r>
      <w:r w:rsidR="00961B39" w:rsidRPr="007A0AF8">
        <w:rPr>
          <w:rFonts w:ascii="Arial" w:hAnsi="Arial" w:cs="Arial"/>
        </w:rPr>
        <w:t xml:space="preserve"> </w:t>
      </w:r>
      <w:r w:rsidRPr="007A0AF8">
        <w:rPr>
          <w:rFonts w:ascii="Arial" w:hAnsi="Arial" w:cs="Arial"/>
          <w:b/>
          <w:u w:val="single"/>
        </w:rPr>
        <w:t>UND</w:t>
      </w:r>
      <w:r w:rsidRPr="007A0AF8">
        <w:rPr>
          <w:rFonts w:ascii="Arial" w:hAnsi="Arial" w:cs="Arial"/>
        </w:rPr>
        <w:t xml:space="preserve"> </w:t>
      </w:r>
      <w:r w:rsidR="00B47EA6" w:rsidRPr="007A0AF8">
        <w:rPr>
          <w:rFonts w:ascii="Arial" w:hAnsi="Arial" w:cs="Arial"/>
        </w:rPr>
        <w:t>4)</w:t>
      </w:r>
      <w:r w:rsidRPr="007A0AF8">
        <w:rPr>
          <w:rFonts w:ascii="Arial" w:hAnsi="Arial" w:cs="Arial"/>
        </w:rPr>
        <w:t xml:space="preserve"> „Nein“</w:t>
      </w:r>
      <w:r w:rsidR="00CB4C10" w:rsidRPr="007A0AF8">
        <w:rPr>
          <w:rFonts w:ascii="Arial" w:hAnsi="Arial" w:cs="Arial"/>
        </w:rPr>
        <w:t xml:space="preserve"> </w:t>
      </w:r>
      <w:r w:rsidR="00CB4C10" w:rsidRPr="007A0AF8">
        <w:rPr>
          <w:rFonts w:ascii="Arial" w:hAnsi="Arial" w:cs="Arial"/>
        </w:rPr>
        <w:sym w:font="Wingdings" w:char="F0E0"/>
      </w:r>
      <w:r w:rsidR="00A069B0" w:rsidRPr="007A0AF8">
        <w:rPr>
          <w:rFonts w:ascii="Arial" w:hAnsi="Arial" w:cs="Arial"/>
        </w:rPr>
        <w:t xml:space="preserve"> Zugang </w:t>
      </w:r>
      <w:r w:rsidR="00CB4C10" w:rsidRPr="007A0AF8">
        <w:rPr>
          <w:rFonts w:ascii="Arial" w:hAnsi="Arial" w:cs="Arial"/>
        </w:rPr>
        <w:t>möglich</w:t>
      </w:r>
      <w:r w:rsidR="001D74B0" w:rsidRPr="007A0AF8">
        <w:rPr>
          <w:rFonts w:ascii="Arial" w:hAnsi="Arial" w:cs="Arial"/>
        </w:rPr>
        <w:tab/>
      </w:r>
      <w:r w:rsidR="001D74B0" w:rsidRPr="007A0AF8">
        <w:rPr>
          <w:rFonts w:ascii="Arial" w:eastAsia="Frutiger LT Pro 45 Light" w:hAnsi="Arial" w:cs="Arial"/>
          <w:u w:color="000000"/>
        </w:rPr>
        <w:t>O</w:t>
      </w:r>
    </w:p>
    <w:p w:rsidR="001D4A06" w:rsidRPr="00A6013A" w:rsidRDefault="001D74B0" w:rsidP="003F3E9A">
      <w:pPr>
        <w:pStyle w:val="Listenabsatz"/>
        <w:numPr>
          <w:ilvl w:val="0"/>
          <w:numId w:val="8"/>
        </w:numPr>
        <w:spacing w:before="120" w:after="120"/>
        <w:rPr>
          <w:rFonts w:ascii="Arial" w:hAnsi="Arial" w:cs="Arial"/>
          <w:b/>
        </w:rPr>
      </w:pPr>
      <w:r w:rsidRPr="00A6013A">
        <w:rPr>
          <w:rFonts w:ascii="Arial" w:hAnsi="Arial" w:cs="Arial"/>
          <w:b/>
        </w:rPr>
        <w:t>Patient</w:t>
      </w:r>
      <w:r w:rsidR="00CA161A" w:rsidRPr="00A6013A">
        <w:rPr>
          <w:rFonts w:ascii="Arial" w:hAnsi="Arial" w:cs="Arial"/>
          <w:b/>
        </w:rPr>
        <w:t>*in</w:t>
      </w:r>
      <w:r w:rsidR="00B76FBA" w:rsidRPr="00A6013A">
        <w:rPr>
          <w:rFonts w:ascii="Arial" w:hAnsi="Arial" w:cs="Arial"/>
          <w:b/>
        </w:rPr>
        <w:t xml:space="preserve"> / Besucher</w:t>
      </w:r>
      <w:r w:rsidR="00CA161A" w:rsidRPr="00A6013A">
        <w:rPr>
          <w:rFonts w:ascii="Arial" w:hAnsi="Arial" w:cs="Arial"/>
          <w:b/>
        </w:rPr>
        <w:t>*in</w:t>
      </w:r>
      <w:r w:rsidR="00A6013A">
        <w:rPr>
          <w:rFonts w:ascii="Arial" w:hAnsi="Arial" w:cs="Arial"/>
          <w:b/>
        </w:rPr>
        <w:t xml:space="preserve"> / Lieferant</w:t>
      </w:r>
      <w:r w:rsidRPr="00A6013A">
        <w:rPr>
          <w:rFonts w:ascii="Arial" w:hAnsi="Arial" w:cs="Arial"/>
          <w:b/>
        </w:rPr>
        <w:t xml:space="preserve"> mit </w:t>
      </w:r>
      <w:r w:rsidR="0011553E" w:rsidRPr="00A6013A">
        <w:rPr>
          <w:rFonts w:ascii="Arial" w:hAnsi="Arial" w:cs="Arial"/>
          <w:b/>
        </w:rPr>
        <w:t xml:space="preserve">chirurgischem </w:t>
      </w:r>
      <w:r w:rsidR="00A6013A">
        <w:rPr>
          <w:rFonts w:ascii="Arial" w:hAnsi="Arial" w:cs="Arial"/>
          <w:b/>
        </w:rPr>
        <w:br/>
      </w:r>
      <w:r w:rsidRPr="00A6013A">
        <w:rPr>
          <w:rFonts w:ascii="Arial" w:hAnsi="Arial" w:cs="Arial"/>
          <w:b/>
        </w:rPr>
        <w:t>Mund</w:t>
      </w:r>
      <w:r w:rsidR="008E1567" w:rsidRPr="00A6013A">
        <w:rPr>
          <w:rFonts w:ascii="Arial" w:hAnsi="Arial" w:cs="Arial"/>
          <w:b/>
        </w:rPr>
        <w:t xml:space="preserve">- und </w:t>
      </w:r>
      <w:r w:rsidR="0043067C" w:rsidRPr="00A6013A">
        <w:rPr>
          <w:rFonts w:ascii="Arial" w:hAnsi="Arial" w:cs="Arial"/>
          <w:b/>
        </w:rPr>
        <w:t>Nasenschutz ausstatten</w:t>
      </w:r>
    </w:p>
    <w:p w:rsidR="007C0D20" w:rsidRPr="007A0AF8" w:rsidRDefault="007C0D20" w:rsidP="0011553E">
      <w:pPr>
        <w:pStyle w:val="Listenabsatz"/>
        <w:spacing w:before="120" w:after="120"/>
        <w:ind w:left="1797"/>
        <w:rPr>
          <w:rFonts w:ascii="Arial" w:hAnsi="Arial" w:cs="Arial"/>
        </w:rPr>
      </w:pPr>
    </w:p>
    <w:p w:rsidR="00CA161A" w:rsidRPr="007A0AF8" w:rsidRDefault="00CA161A" w:rsidP="0011553E">
      <w:pPr>
        <w:pStyle w:val="Listenabsatz"/>
        <w:spacing w:before="120" w:after="120"/>
        <w:ind w:left="1797"/>
        <w:rPr>
          <w:rFonts w:ascii="Arial" w:hAnsi="Arial" w:cs="Arial"/>
        </w:rPr>
      </w:pPr>
    </w:p>
    <w:p w:rsidR="00CB4C10" w:rsidRPr="007A0AF8" w:rsidRDefault="005B0EDF" w:rsidP="00CA161A">
      <w:pPr>
        <w:pStyle w:val="Listenabsatz"/>
        <w:numPr>
          <w:ilvl w:val="0"/>
          <w:numId w:val="18"/>
        </w:numPr>
        <w:tabs>
          <w:tab w:val="left" w:pos="9356"/>
        </w:tabs>
        <w:spacing w:before="120" w:after="120"/>
        <w:rPr>
          <w:rFonts w:ascii="Arial" w:hAnsi="Arial" w:cs="Arial"/>
        </w:rPr>
      </w:pPr>
      <w:r w:rsidRPr="007A0AF8">
        <w:rPr>
          <w:rFonts w:ascii="Arial" w:hAnsi="Arial" w:cs="Arial"/>
        </w:rPr>
        <w:t>2)</w:t>
      </w:r>
      <w:r w:rsidR="0043067C" w:rsidRPr="007A0AF8">
        <w:rPr>
          <w:rFonts w:ascii="Arial" w:hAnsi="Arial" w:cs="Arial"/>
        </w:rPr>
        <w:t xml:space="preserve"> </w:t>
      </w:r>
      <w:r w:rsidRPr="007A0AF8">
        <w:rPr>
          <w:rFonts w:ascii="Arial" w:hAnsi="Arial" w:cs="Arial"/>
        </w:rPr>
        <w:t>-</w:t>
      </w:r>
      <w:r w:rsidR="0043067C" w:rsidRPr="007A0AF8">
        <w:rPr>
          <w:rFonts w:ascii="Arial" w:hAnsi="Arial" w:cs="Arial"/>
        </w:rPr>
        <w:t xml:space="preserve"> </w:t>
      </w:r>
      <w:r w:rsidRPr="007A0AF8">
        <w:rPr>
          <w:rFonts w:ascii="Arial" w:hAnsi="Arial" w:cs="Arial"/>
        </w:rPr>
        <w:t xml:space="preserve">3) </w:t>
      </w:r>
      <w:r w:rsidR="00CB4C10" w:rsidRPr="007A0AF8">
        <w:rPr>
          <w:rFonts w:ascii="Arial" w:hAnsi="Arial" w:cs="Arial"/>
        </w:rPr>
        <w:t xml:space="preserve">„Ja“  </w:t>
      </w:r>
      <w:r w:rsidR="00CB4C10" w:rsidRPr="007A0AF8">
        <w:rPr>
          <w:rFonts w:ascii="Arial" w:hAnsi="Arial" w:cs="Arial"/>
        </w:rPr>
        <w:sym w:font="Wingdings" w:char="F0E0"/>
      </w:r>
      <w:r w:rsidR="0043067C" w:rsidRPr="007A0AF8">
        <w:rPr>
          <w:rFonts w:ascii="Arial" w:hAnsi="Arial" w:cs="Arial"/>
        </w:rPr>
        <w:t xml:space="preserve"> Zugang </w:t>
      </w:r>
      <w:r w:rsidR="00CC09F6" w:rsidRPr="007A0AF8">
        <w:rPr>
          <w:rFonts w:ascii="Arial" w:hAnsi="Arial" w:cs="Arial"/>
        </w:rPr>
        <w:t>nur nach vorheriger ärztlicher Einschätzung</w:t>
      </w:r>
      <w:r w:rsidR="00FF3704" w:rsidRPr="007A0AF8">
        <w:rPr>
          <w:rFonts w:ascii="Arial" w:hAnsi="Arial" w:cs="Arial"/>
        </w:rPr>
        <w:tab/>
      </w:r>
      <w:r w:rsidR="00FF3704" w:rsidRPr="007A0AF8">
        <w:rPr>
          <w:rFonts w:ascii="Arial" w:eastAsia="Frutiger LT Pro 45 Light" w:hAnsi="Arial" w:cs="Arial"/>
          <w:u w:color="000000"/>
        </w:rPr>
        <w:t>O</w:t>
      </w:r>
    </w:p>
    <w:p w:rsidR="00D05E86" w:rsidRPr="007A0AF8" w:rsidRDefault="00D05E86" w:rsidP="00D05E86">
      <w:pPr>
        <w:pStyle w:val="Listenabsatz"/>
        <w:spacing w:before="120" w:after="120"/>
        <w:ind w:left="717"/>
        <w:rPr>
          <w:rFonts w:ascii="Arial" w:hAnsi="Arial" w:cs="Arial"/>
        </w:rPr>
      </w:pPr>
    </w:p>
    <w:p w:rsidR="00CA161A" w:rsidRPr="007A0AF8" w:rsidRDefault="00CA161A" w:rsidP="00D05E86">
      <w:pPr>
        <w:pStyle w:val="Listenabsatz"/>
        <w:spacing w:before="120" w:after="120"/>
        <w:ind w:left="717"/>
        <w:rPr>
          <w:rFonts w:ascii="Arial" w:hAnsi="Arial" w:cs="Arial"/>
        </w:rPr>
      </w:pPr>
    </w:p>
    <w:p w:rsidR="00CB4C10" w:rsidRPr="007A0AF8" w:rsidRDefault="007C0D20" w:rsidP="0043067C">
      <w:pPr>
        <w:pStyle w:val="Listenabsatz"/>
        <w:numPr>
          <w:ilvl w:val="0"/>
          <w:numId w:val="19"/>
        </w:numPr>
        <w:tabs>
          <w:tab w:val="left" w:pos="993"/>
          <w:tab w:val="left" w:pos="9356"/>
        </w:tabs>
        <w:spacing w:before="120" w:after="120"/>
        <w:rPr>
          <w:rFonts w:ascii="Arial" w:hAnsi="Arial" w:cs="Arial"/>
        </w:rPr>
      </w:pPr>
      <w:r w:rsidRPr="007A0AF8">
        <w:rPr>
          <w:rFonts w:ascii="Arial" w:hAnsi="Arial" w:cs="Arial"/>
        </w:rPr>
        <w:t xml:space="preserve">4) </w:t>
      </w:r>
      <w:r w:rsidR="00CB4C10" w:rsidRPr="007A0AF8">
        <w:rPr>
          <w:rFonts w:ascii="Arial" w:hAnsi="Arial" w:cs="Arial"/>
        </w:rPr>
        <w:t xml:space="preserve">„Ja“ </w:t>
      </w:r>
      <w:r w:rsidR="00CB4C10" w:rsidRPr="007A0AF8">
        <w:rPr>
          <w:rFonts w:ascii="Arial" w:hAnsi="Arial" w:cs="Arial"/>
        </w:rPr>
        <w:sym w:font="Wingdings" w:char="F0E0"/>
      </w:r>
      <w:r w:rsidR="00CB4C10" w:rsidRPr="007A0AF8">
        <w:rPr>
          <w:rFonts w:ascii="Arial" w:hAnsi="Arial" w:cs="Arial"/>
        </w:rPr>
        <w:t xml:space="preserve"> </w:t>
      </w:r>
      <w:r w:rsidR="00CB4C10" w:rsidRPr="007A0AF8">
        <w:rPr>
          <w:rFonts w:ascii="Arial" w:hAnsi="Arial" w:cs="Arial"/>
          <w:b/>
        </w:rPr>
        <w:t>kein</w:t>
      </w:r>
      <w:r w:rsidR="00CB4C10" w:rsidRPr="007A0AF8">
        <w:rPr>
          <w:rFonts w:ascii="Arial" w:hAnsi="Arial" w:cs="Arial"/>
        </w:rPr>
        <w:t xml:space="preserve"> Zugang zum Krankenhaus</w:t>
      </w:r>
      <w:r w:rsidR="0043067C" w:rsidRPr="007A0AF8">
        <w:rPr>
          <w:rFonts w:ascii="Arial" w:hAnsi="Arial" w:cs="Arial"/>
        </w:rPr>
        <w:t>,</w:t>
      </w:r>
      <w:r w:rsidR="0043067C" w:rsidRPr="007A0AF8">
        <w:rPr>
          <w:rFonts w:ascii="Arial" w:hAnsi="Arial" w:cs="Arial"/>
        </w:rPr>
        <w:tab/>
      </w:r>
      <w:r w:rsidR="0043067C" w:rsidRPr="007A0AF8">
        <w:rPr>
          <w:rFonts w:ascii="Arial" w:eastAsia="Frutiger LT Pro 45 Light" w:hAnsi="Arial" w:cs="Arial"/>
          <w:u w:color="000000"/>
        </w:rPr>
        <w:t>O</w:t>
      </w:r>
      <w:r w:rsidR="0043067C" w:rsidRPr="007A0AF8">
        <w:rPr>
          <w:rFonts w:ascii="Arial" w:hAnsi="Arial" w:cs="Arial"/>
        </w:rPr>
        <w:br/>
        <w:t xml:space="preserve"> </w:t>
      </w:r>
      <w:r w:rsidR="0043067C" w:rsidRPr="007A0AF8">
        <w:rPr>
          <w:rFonts w:ascii="Arial" w:hAnsi="Arial" w:cs="Arial"/>
        </w:rPr>
        <w:tab/>
      </w:r>
      <w:proofErr w:type="spellStart"/>
      <w:r w:rsidR="0043067C" w:rsidRPr="007A0AF8">
        <w:rPr>
          <w:rFonts w:ascii="Arial" w:hAnsi="Arial" w:cs="Arial"/>
        </w:rPr>
        <w:t>ausser</w:t>
      </w:r>
      <w:proofErr w:type="spellEnd"/>
      <w:r w:rsidR="0043067C" w:rsidRPr="007A0AF8">
        <w:rPr>
          <w:rFonts w:ascii="Arial" w:hAnsi="Arial" w:cs="Arial"/>
        </w:rPr>
        <w:t xml:space="preserve"> zur medizinischen Versorgung, dazu Beachtung der internen Regelung </w:t>
      </w:r>
      <w:r w:rsidR="0043067C" w:rsidRPr="007A0AF8">
        <w:rPr>
          <w:rFonts w:ascii="Arial" w:hAnsi="Arial" w:cs="Arial"/>
        </w:rPr>
        <w:br/>
        <w:t xml:space="preserve"> </w:t>
      </w:r>
      <w:r w:rsidR="0043067C" w:rsidRPr="007A0AF8">
        <w:rPr>
          <w:rFonts w:ascii="Arial" w:hAnsi="Arial" w:cs="Arial"/>
        </w:rPr>
        <w:tab/>
        <w:t>bei der Aufnahmen von Covid-19 Verdachtsfällen.</w:t>
      </w:r>
    </w:p>
    <w:p w:rsidR="00D05E86" w:rsidRPr="00CA161A" w:rsidRDefault="00D05E86" w:rsidP="00D05E86">
      <w:pPr>
        <w:pStyle w:val="Listenabsatz"/>
        <w:spacing w:before="120" w:after="120"/>
        <w:ind w:left="717"/>
        <w:rPr>
          <w:rFonts w:ascii="Arial" w:hAnsi="Arial" w:cs="Arial"/>
        </w:rPr>
      </w:pPr>
    </w:p>
    <w:p w:rsidR="00CA161A" w:rsidRPr="00CA161A" w:rsidRDefault="00CA161A" w:rsidP="00CA161A">
      <w:pPr>
        <w:spacing w:before="120" w:after="120"/>
        <w:rPr>
          <w:rFonts w:ascii="Arial" w:eastAsia="Frutiger LT Pro 45 Light" w:hAnsi="Arial" w:cs="Arial"/>
          <w:b/>
          <w:sz w:val="20"/>
          <w:szCs w:val="20"/>
        </w:rPr>
      </w:pPr>
    </w:p>
    <w:p w:rsidR="00CA161A" w:rsidRPr="00CA161A" w:rsidRDefault="00352826" w:rsidP="00CA161A">
      <w:pPr>
        <w:spacing w:before="120" w:after="120"/>
        <w:rPr>
          <w:rFonts w:ascii="Arial" w:eastAsia="Frutiger LT Pro 45 Light" w:hAnsi="Arial" w:cs="Arial"/>
          <w:b/>
          <w:sz w:val="24"/>
          <w:szCs w:val="24"/>
          <w:u w:val="single"/>
        </w:rPr>
      </w:pPr>
      <w:r w:rsidRPr="00CA161A">
        <w:rPr>
          <w:rFonts w:ascii="Arial" w:eastAsia="Frutiger LT Pro 45 Light" w:hAnsi="Arial" w:cs="Arial"/>
          <w:b/>
          <w:sz w:val="24"/>
          <w:szCs w:val="24"/>
          <w:u w:val="single"/>
        </w:rPr>
        <w:t>Hinweise</w:t>
      </w:r>
    </w:p>
    <w:p w:rsidR="00B47EA6" w:rsidRPr="00CA161A" w:rsidRDefault="00D21E49" w:rsidP="00CA161A">
      <w:pPr>
        <w:spacing w:before="120" w:after="120"/>
        <w:rPr>
          <w:rFonts w:ascii="Arial" w:eastAsia="Frutiger LT Pro 45 Light" w:hAnsi="Arial" w:cs="Arial"/>
          <w:u w:color="000000"/>
        </w:rPr>
      </w:pPr>
      <w:r w:rsidRPr="00CA161A">
        <w:rPr>
          <w:rFonts w:ascii="Arial" w:eastAsia="Frutiger LT Pro 45 Light" w:hAnsi="Arial" w:cs="Arial"/>
          <w:b/>
          <w:u w:color="000000"/>
        </w:rPr>
        <w:t>Bei ambulanten und vorstationären Patient</w:t>
      </w:r>
      <w:r w:rsidR="00CA161A" w:rsidRPr="00CA161A">
        <w:rPr>
          <w:rFonts w:ascii="Arial" w:eastAsia="Frutiger LT Pro 45 Light" w:hAnsi="Arial" w:cs="Arial"/>
          <w:b/>
          <w:u w:color="000000"/>
        </w:rPr>
        <w:t>*inn</w:t>
      </w:r>
      <w:r w:rsidRPr="00CA161A">
        <w:rPr>
          <w:rFonts w:ascii="Arial" w:eastAsia="Frutiger LT Pro 45 Light" w:hAnsi="Arial" w:cs="Arial"/>
          <w:b/>
          <w:u w:color="000000"/>
        </w:rPr>
        <w:t>en</w:t>
      </w:r>
      <w:r w:rsidRPr="00CA161A">
        <w:rPr>
          <w:rFonts w:ascii="Arial" w:eastAsia="Frutiger LT Pro 45 Light" w:hAnsi="Arial" w:cs="Arial"/>
          <w:u w:color="000000"/>
        </w:rPr>
        <w:t xml:space="preserve"> ist bei einer </w:t>
      </w:r>
      <w:r w:rsidRPr="00CA161A">
        <w:rPr>
          <w:rFonts w:ascii="Arial" w:eastAsia="Frutiger LT Pro 45 Light" w:hAnsi="Arial" w:cs="Arial"/>
          <w:u w:val="single"/>
        </w:rPr>
        <w:t>Nicht</w:t>
      </w:r>
      <w:r w:rsidR="00CA161A" w:rsidRPr="00CA161A">
        <w:rPr>
          <w:rFonts w:ascii="Arial" w:eastAsia="Frutiger LT Pro 45 Light" w:hAnsi="Arial" w:cs="Arial"/>
          <w:u w:color="000000"/>
        </w:rPr>
        <w:t xml:space="preserve">gewährung des Zutritts der </w:t>
      </w:r>
      <w:r w:rsidRPr="00CA161A">
        <w:rPr>
          <w:rFonts w:ascii="Arial" w:eastAsia="Frutiger LT Pro 45 Light" w:hAnsi="Arial" w:cs="Arial"/>
          <w:u w:color="000000"/>
        </w:rPr>
        <w:t xml:space="preserve">entsprechende Chefarzt oder Oberarzt der Klinik zu informieren. </w:t>
      </w:r>
    </w:p>
    <w:p w:rsidR="00333D06" w:rsidRPr="00CA161A" w:rsidRDefault="00333D06" w:rsidP="00333D06">
      <w:pPr>
        <w:pStyle w:val="Listenabsatz"/>
        <w:spacing w:before="120" w:after="120"/>
        <w:rPr>
          <w:rFonts w:ascii="Arial" w:eastAsia="Frutiger LT Pro 45 Light" w:hAnsi="Arial" w:cs="Arial"/>
          <w:u w:color="000000"/>
        </w:rPr>
      </w:pPr>
    </w:p>
    <w:p w:rsidR="00FF3704" w:rsidRPr="00CA161A" w:rsidRDefault="00B47EA6" w:rsidP="005B0EDF">
      <w:pPr>
        <w:pStyle w:val="Listenabsatz"/>
        <w:numPr>
          <w:ilvl w:val="0"/>
          <w:numId w:val="13"/>
        </w:numPr>
        <w:spacing w:before="120" w:after="120"/>
        <w:rPr>
          <w:rFonts w:ascii="Arial" w:eastAsia="Frutiger LT Pro 45 Light" w:hAnsi="Arial" w:cs="Arial"/>
          <w:u w:color="000000"/>
        </w:rPr>
      </w:pPr>
      <w:r w:rsidRPr="00CA161A">
        <w:rPr>
          <w:rFonts w:ascii="Arial" w:eastAsia="Frutiger LT Pro 45 Light" w:hAnsi="Arial" w:cs="Arial"/>
          <w:u w:color="000000"/>
        </w:rPr>
        <w:t>B</w:t>
      </w:r>
      <w:r w:rsidR="005B0EDF" w:rsidRPr="00CA161A">
        <w:rPr>
          <w:rFonts w:ascii="Arial" w:eastAsia="Frutiger LT Pro 45 Light" w:hAnsi="Arial" w:cs="Arial"/>
          <w:u w:color="000000"/>
        </w:rPr>
        <w:t xml:space="preserve">ei Frage </w:t>
      </w:r>
      <w:r w:rsidR="003910E5" w:rsidRPr="00CA161A">
        <w:rPr>
          <w:rFonts w:ascii="Arial" w:eastAsia="Frutiger LT Pro 45 Light" w:hAnsi="Arial" w:cs="Arial"/>
          <w:u w:color="000000"/>
        </w:rPr>
        <w:t xml:space="preserve">2) oder </w:t>
      </w:r>
      <w:r w:rsidR="005B0EDF" w:rsidRPr="00CA161A">
        <w:rPr>
          <w:rFonts w:ascii="Arial" w:eastAsia="Frutiger LT Pro 45 Light" w:hAnsi="Arial" w:cs="Arial"/>
          <w:u w:color="000000"/>
        </w:rPr>
        <w:t>3) “</w:t>
      </w:r>
      <w:r w:rsidRPr="00CA161A">
        <w:rPr>
          <w:rFonts w:ascii="Arial" w:eastAsia="Frutiger LT Pro 45 Light" w:hAnsi="Arial" w:cs="Arial"/>
          <w:u w:color="000000"/>
        </w:rPr>
        <w:t>Ja</w:t>
      </w:r>
      <w:r w:rsidR="005B0EDF" w:rsidRPr="00CA161A">
        <w:rPr>
          <w:rFonts w:ascii="Arial" w:eastAsia="Frutiger LT Pro 45 Light" w:hAnsi="Arial" w:cs="Arial"/>
          <w:u w:color="000000"/>
        </w:rPr>
        <w:t>“</w:t>
      </w:r>
      <w:r w:rsidR="003910E5" w:rsidRPr="00CA161A">
        <w:rPr>
          <w:rFonts w:ascii="Arial" w:eastAsia="Frutiger LT Pro 45 Light" w:hAnsi="Arial" w:cs="Arial"/>
          <w:u w:color="000000"/>
        </w:rPr>
        <w:t xml:space="preserve"> entsprechenden</w:t>
      </w:r>
      <w:r w:rsidRPr="00CA161A">
        <w:rPr>
          <w:rFonts w:ascii="Arial" w:eastAsia="Frutiger LT Pro 45 Light" w:hAnsi="Arial" w:cs="Arial"/>
          <w:u w:color="000000"/>
        </w:rPr>
        <w:t xml:space="preserve"> Chefarzt oder Oberarzt der Klinik informieren</w:t>
      </w:r>
    </w:p>
    <w:p w:rsidR="00B47EA6" w:rsidRPr="00CA161A" w:rsidRDefault="00B47EA6" w:rsidP="00B47EA6">
      <w:pPr>
        <w:pStyle w:val="Listenabsatz"/>
        <w:spacing w:before="120" w:after="120"/>
        <w:rPr>
          <w:rFonts w:ascii="Arial" w:eastAsia="Frutiger LT Pro 45 Light" w:hAnsi="Arial" w:cs="Arial"/>
          <w:b/>
          <w:u w:color="000000"/>
        </w:rPr>
      </w:pPr>
    </w:p>
    <w:p w:rsidR="000448D0" w:rsidRPr="00CA161A" w:rsidRDefault="00355CD2" w:rsidP="00133E1A">
      <w:pPr>
        <w:pStyle w:val="Listenabsatz"/>
        <w:numPr>
          <w:ilvl w:val="0"/>
          <w:numId w:val="7"/>
        </w:numPr>
        <w:spacing w:before="120" w:after="120"/>
        <w:rPr>
          <w:rFonts w:ascii="Arial" w:eastAsia="Frutiger LT Pro 45 Light" w:hAnsi="Arial" w:cs="Arial"/>
          <w:b/>
          <w:u w:color="000000"/>
        </w:rPr>
      </w:pPr>
      <w:r w:rsidRPr="00CA161A">
        <w:rPr>
          <w:rFonts w:ascii="Arial" w:eastAsia="Frutiger LT Pro 45 Light" w:hAnsi="Arial" w:cs="Arial"/>
          <w:b/>
          <w:u w:color="000000"/>
        </w:rPr>
        <w:t xml:space="preserve">Hinweis auch an angegliederte </w:t>
      </w:r>
      <w:proofErr w:type="spellStart"/>
      <w:r w:rsidRPr="00CA161A">
        <w:rPr>
          <w:rFonts w:ascii="Arial" w:eastAsia="Frutiger LT Pro 45 Light" w:hAnsi="Arial" w:cs="Arial"/>
          <w:b/>
          <w:u w:color="000000"/>
        </w:rPr>
        <w:t>MVZ`</w:t>
      </w:r>
      <w:r w:rsidR="00D075AE" w:rsidRPr="00CA161A">
        <w:rPr>
          <w:rFonts w:ascii="Arial" w:eastAsia="Frutiger LT Pro 45 Light" w:hAnsi="Arial" w:cs="Arial"/>
          <w:b/>
          <w:u w:color="000000"/>
        </w:rPr>
        <w:t>s</w:t>
      </w:r>
      <w:proofErr w:type="spellEnd"/>
      <w:r w:rsidRPr="00CA161A">
        <w:rPr>
          <w:rFonts w:ascii="Arial" w:eastAsia="Frutiger LT Pro 45 Light" w:hAnsi="Arial" w:cs="Arial"/>
          <w:b/>
          <w:u w:color="000000"/>
        </w:rPr>
        <w:t xml:space="preserve"> oder Institute </w:t>
      </w:r>
    </w:p>
    <w:p w:rsidR="00D075AE" w:rsidRPr="00CA161A" w:rsidRDefault="00D075AE" w:rsidP="00D075AE">
      <w:pPr>
        <w:pStyle w:val="Listenabsatz"/>
        <w:spacing w:before="120" w:after="120"/>
        <w:rPr>
          <w:rFonts w:ascii="Arial" w:eastAsia="Frutiger LT Pro 45 Light" w:hAnsi="Arial" w:cs="Arial"/>
          <w:b/>
          <w:u w:color="000000"/>
        </w:rPr>
      </w:pPr>
    </w:p>
    <w:p w:rsidR="00D21E49" w:rsidRPr="00CA161A" w:rsidRDefault="00961B39" w:rsidP="00355CD2">
      <w:pPr>
        <w:pStyle w:val="Listenabsatz"/>
        <w:numPr>
          <w:ilvl w:val="0"/>
          <w:numId w:val="7"/>
        </w:numPr>
        <w:spacing w:before="120" w:after="120" w:line="240" w:lineRule="auto"/>
        <w:rPr>
          <w:rFonts w:ascii="Arial" w:eastAsia="Frutiger LT Pro 45 Light" w:hAnsi="Arial" w:cs="Arial"/>
          <w:b/>
          <w:u w:color="000000"/>
        </w:rPr>
      </w:pPr>
      <w:r w:rsidRPr="00CA161A">
        <w:rPr>
          <w:rFonts w:ascii="Arial" w:eastAsia="Frutiger LT Pro 45 Light" w:hAnsi="Arial" w:cs="Arial"/>
          <w:b/>
          <w:u w:color="000000"/>
        </w:rPr>
        <w:t>Bei Besuchern</w:t>
      </w:r>
      <w:r w:rsidR="00133E1A" w:rsidRPr="00CA161A">
        <w:rPr>
          <w:rFonts w:ascii="Arial" w:eastAsia="Frutiger LT Pro 45 Light" w:hAnsi="Arial" w:cs="Arial"/>
          <w:b/>
          <w:u w:color="000000"/>
        </w:rPr>
        <w:t xml:space="preserve"> mit Symptomen (Frage </w:t>
      </w:r>
      <w:r w:rsidR="000B3344" w:rsidRPr="00CA161A">
        <w:rPr>
          <w:rFonts w:ascii="Arial" w:eastAsia="Frutiger LT Pro 45 Light" w:hAnsi="Arial" w:cs="Arial"/>
          <w:b/>
          <w:u w:color="000000"/>
        </w:rPr>
        <w:t>4</w:t>
      </w:r>
      <w:r w:rsidR="00133E1A" w:rsidRPr="00CA161A">
        <w:rPr>
          <w:rFonts w:ascii="Arial" w:eastAsia="Frutiger LT Pro 45 Light" w:hAnsi="Arial" w:cs="Arial"/>
          <w:b/>
          <w:u w:color="000000"/>
        </w:rPr>
        <w:t xml:space="preserve"> = „Ja“), anbieten, sich in der NFA vorzustellen (bitte Zugang NFA von </w:t>
      </w:r>
      <w:r w:rsidR="00F170CC" w:rsidRPr="00CA161A">
        <w:rPr>
          <w:rFonts w:ascii="Arial" w:eastAsia="Frutiger LT Pro 45 Light" w:hAnsi="Arial" w:cs="Arial"/>
          <w:b/>
          <w:u w:color="000000"/>
        </w:rPr>
        <w:t xml:space="preserve">außen, </w:t>
      </w:r>
      <w:r w:rsidR="00F170CC" w:rsidRPr="00CA161A">
        <w:rPr>
          <w:rFonts w:ascii="Arial" w:eastAsia="Frutiger LT Pro 45 Light" w:hAnsi="Arial" w:cs="Arial"/>
          <w:b/>
          <w:u w:val="single"/>
        </w:rPr>
        <w:t>nicht</w:t>
      </w:r>
      <w:r w:rsidR="00133E1A" w:rsidRPr="00CA161A">
        <w:rPr>
          <w:rFonts w:ascii="Arial" w:eastAsia="Frutiger LT Pro 45 Light" w:hAnsi="Arial" w:cs="Arial"/>
          <w:b/>
          <w:u w:color="000000"/>
        </w:rPr>
        <w:t xml:space="preserve"> durch das Krankenhaus, vorherige telefonische Anmeldung NFA)</w:t>
      </w:r>
      <w:r w:rsidRPr="00CA161A">
        <w:rPr>
          <w:rFonts w:ascii="Arial" w:eastAsia="Frutiger LT Pro 45 Light" w:hAnsi="Arial" w:cs="Arial"/>
          <w:b/>
          <w:u w:color="000000"/>
        </w:rPr>
        <w:t xml:space="preserve"> oder Hinweis</w:t>
      </w:r>
      <w:r w:rsidR="00133E1A" w:rsidRPr="00CA161A">
        <w:rPr>
          <w:rFonts w:ascii="Arial" w:eastAsia="Frutiger LT Pro 45 Light" w:hAnsi="Arial" w:cs="Arial"/>
          <w:b/>
          <w:u w:color="000000"/>
        </w:rPr>
        <w:t>,</w:t>
      </w:r>
      <w:r w:rsidR="00CA161A" w:rsidRPr="00CA161A">
        <w:rPr>
          <w:rFonts w:ascii="Arial" w:eastAsia="Frutiger LT Pro 45 Light" w:hAnsi="Arial" w:cs="Arial"/>
          <w:b/>
          <w:u w:color="000000"/>
        </w:rPr>
        <w:t xml:space="preserve"> sich bitte an Hausarzt zu </w:t>
      </w:r>
      <w:r w:rsidR="003A2E99" w:rsidRPr="00CA161A">
        <w:rPr>
          <w:rFonts w:ascii="Arial" w:eastAsia="Frutiger LT Pro 45 Light" w:hAnsi="Arial" w:cs="Arial"/>
          <w:b/>
          <w:u w:color="000000"/>
        </w:rPr>
        <w:t>wenden</w:t>
      </w:r>
      <w:r w:rsidR="00CA161A" w:rsidRPr="00CA161A">
        <w:rPr>
          <w:rFonts w:ascii="Arial" w:eastAsia="Frutiger LT Pro 45 Light" w:hAnsi="Arial" w:cs="Arial"/>
          <w:b/>
          <w:u w:color="000000"/>
        </w:rPr>
        <w:t>.</w:t>
      </w:r>
    </w:p>
    <w:p w:rsidR="00316C9C" w:rsidRPr="00CA161A" w:rsidRDefault="00316C9C" w:rsidP="00FF3704">
      <w:pPr>
        <w:spacing w:before="120" w:after="120"/>
        <w:rPr>
          <w:rFonts w:ascii="Arial" w:eastAsia="Frutiger LT Pro 45 Light" w:hAnsi="Arial" w:cs="Arial"/>
          <w:sz w:val="20"/>
          <w:szCs w:val="20"/>
          <w:u w:color="000000"/>
        </w:rPr>
      </w:pPr>
    </w:p>
    <w:p w:rsidR="00FF3704" w:rsidRPr="00CA161A" w:rsidRDefault="00FF3704" w:rsidP="00316C9C">
      <w:pPr>
        <w:pStyle w:val="Default"/>
        <w:rPr>
          <w:rFonts w:ascii="Arial" w:eastAsia="Frutiger LT Pro 45 Light" w:hAnsi="Arial" w:cs="Arial"/>
          <w:sz w:val="20"/>
          <w:szCs w:val="20"/>
          <w:u w:color="000000"/>
        </w:rPr>
      </w:pPr>
      <w:r w:rsidRPr="00CA161A">
        <w:rPr>
          <w:rFonts w:ascii="Arial" w:eastAsia="Frutiger LT Pro 45 Light" w:hAnsi="Arial" w:cs="Arial"/>
          <w:sz w:val="20"/>
          <w:szCs w:val="20"/>
          <w:u w:color="000000"/>
        </w:rPr>
        <w:t>Auswertung durchgeführt von:</w:t>
      </w:r>
      <w:r w:rsidR="00316C9C">
        <w:rPr>
          <w:rFonts w:ascii="Arial" w:eastAsia="Frutiger LT Pro 45 Light" w:hAnsi="Arial" w:cs="Arial"/>
          <w:sz w:val="20"/>
          <w:szCs w:val="20"/>
          <w:u w:color="000000"/>
        </w:rPr>
        <w:t xml:space="preserve"> </w:t>
      </w:r>
      <w:r w:rsidR="00316C9C" w:rsidRPr="00CA161A">
        <w:rPr>
          <w:rFonts w:ascii="Arial" w:eastAsia="Frutiger LT Pro 45 Light" w:hAnsi="Arial" w:cs="Arial"/>
          <w:sz w:val="20"/>
          <w:szCs w:val="20"/>
          <w:u w:color="000000"/>
        </w:rPr>
        <w:t>_____________________</w:t>
      </w:r>
      <w:r w:rsidR="00316C9C">
        <w:rPr>
          <w:rFonts w:ascii="Arial" w:eastAsia="Frutiger LT Pro 45 Light" w:hAnsi="Arial" w:cs="Arial"/>
          <w:sz w:val="20"/>
          <w:szCs w:val="20"/>
          <w:u w:color="000000"/>
        </w:rPr>
        <w:t>_________</w:t>
      </w:r>
    </w:p>
    <w:p w:rsidR="00FF3704" w:rsidRPr="00CA161A" w:rsidRDefault="00FF3704" w:rsidP="00316C9C">
      <w:pPr>
        <w:spacing w:before="120" w:after="120"/>
        <w:rPr>
          <w:rFonts w:ascii="Arial" w:eastAsia="Frutiger LT Pro 45 Light" w:hAnsi="Arial" w:cs="Arial"/>
          <w:sz w:val="20"/>
          <w:szCs w:val="20"/>
          <w:u w:color="000000"/>
        </w:rPr>
      </w:pPr>
    </w:p>
    <w:p w:rsidR="00316C9C" w:rsidRPr="00CA161A" w:rsidRDefault="00316C9C" w:rsidP="00316C9C">
      <w:pPr>
        <w:pStyle w:val="Default"/>
        <w:rPr>
          <w:rFonts w:ascii="Arial" w:eastAsia="Frutiger LT Pro 45 Light" w:hAnsi="Arial" w:cs="Arial"/>
          <w:sz w:val="20"/>
          <w:szCs w:val="20"/>
          <w:u w:color="000000"/>
        </w:rPr>
      </w:pPr>
      <w:r w:rsidRPr="00CA161A">
        <w:rPr>
          <w:rFonts w:ascii="Arial" w:eastAsia="Frutiger LT Pro 45 Light" w:hAnsi="Arial" w:cs="Arial"/>
          <w:sz w:val="20"/>
          <w:szCs w:val="20"/>
          <w:u w:color="000000"/>
        </w:rPr>
        <w:t>___________________________</w:t>
      </w:r>
    </w:p>
    <w:p w:rsidR="00FF3704" w:rsidRPr="00CA161A" w:rsidRDefault="00FF3704" w:rsidP="00316C9C">
      <w:pPr>
        <w:spacing w:before="120" w:after="120"/>
        <w:rPr>
          <w:rFonts w:ascii="Arial" w:eastAsia="Frutiger LT Pro 45 Light" w:hAnsi="Arial" w:cs="Arial"/>
          <w:sz w:val="20"/>
          <w:szCs w:val="20"/>
          <w:u w:color="000000"/>
        </w:rPr>
      </w:pPr>
      <w:r w:rsidRPr="00CA161A">
        <w:rPr>
          <w:rFonts w:ascii="Arial" w:eastAsia="Frutiger LT Pro 45 Light" w:hAnsi="Arial" w:cs="Arial"/>
          <w:sz w:val="20"/>
          <w:szCs w:val="20"/>
          <w:u w:color="000000"/>
        </w:rPr>
        <w:t>Unterschrift</w:t>
      </w:r>
    </w:p>
    <w:sectPr w:rsidR="00FF3704" w:rsidRPr="00CA161A" w:rsidSect="00A32740">
      <w:headerReference w:type="default" r:id="rId7"/>
      <w:footerReference w:type="default" r:id="rId8"/>
      <w:pgSz w:w="11906" w:h="16838"/>
      <w:pgMar w:top="2268" w:right="1021" w:bottom="1134" w:left="102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1A1" w:rsidRDefault="000B61A1" w:rsidP="009458FA">
      <w:pPr>
        <w:spacing w:after="0" w:line="240" w:lineRule="auto"/>
      </w:pPr>
      <w:r>
        <w:separator/>
      </w:r>
    </w:p>
  </w:endnote>
  <w:endnote w:type="continuationSeparator" w:id="0">
    <w:p w:rsidR="000B61A1" w:rsidRDefault="000B61A1" w:rsidP="0094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Pro 45 Light">
    <w:altName w:val="Franklin Gothic Demi"/>
    <w:charset w:val="00"/>
    <w:family w:val="swiss"/>
    <w:pitch w:val="variable"/>
    <w:sig w:usb0="A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5AE" w:rsidRDefault="00D075AE" w:rsidP="0043067C">
    <w:pPr>
      <w:pStyle w:val="Fuzeile"/>
      <w:tabs>
        <w:tab w:val="left" w:pos="7088"/>
      </w:tabs>
    </w:pPr>
    <w:r>
      <w:t xml:space="preserve">Stand: </w:t>
    </w:r>
    <w:r w:rsidR="0043067C">
      <w:t>16</w:t>
    </w:r>
    <w:r w:rsidR="00CA5818">
      <w:t>.11</w:t>
    </w:r>
    <w:r>
      <w:t>.2020</w:t>
    </w:r>
    <w:r w:rsidR="00CA161A">
      <w:tab/>
    </w:r>
    <w:r>
      <w:t>Erstellt: Kommunikation</w:t>
    </w:r>
    <w:r w:rsidR="00CA161A">
      <w:tab/>
    </w:r>
    <w:r>
      <w:t xml:space="preserve">Freigabe: </w:t>
    </w:r>
    <w:r w:rsidR="00CA5818">
      <w:t>____________</w:t>
    </w:r>
    <w:r w:rsidR="0043067C">
      <w:t>_</w:t>
    </w:r>
    <w:r w:rsidR="00CA5818">
      <w:t>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1A1" w:rsidRDefault="000B61A1" w:rsidP="009458FA">
      <w:pPr>
        <w:spacing w:after="0" w:line="240" w:lineRule="auto"/>
      </w:pPr>
      <w:r>
        <w:separator/>
      </w:r>
    </w:p>
  </w:footnote>
  <w:footnote w:type="continuationSeparator" w:id="0">
    <w:p w:rsidR="000B61A1" w:rsidRDefault="000B61A1" w:rsidP="00945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5AE" w:rsidRDefault="00D075AE" w:rsidP="00372E36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7C32F3D6" wp14:editId="49C15C3E">
          <wp:simplePos x="0" y="0"/>
          <wp:positionH relativeFrom="column">
            <wp:posOffset>5715</wp:posOffset>
          </wp:positionH>
          <wp:positionV relativeFrom="paragraph">
            <wp:posOffset>-7620</wp:posOffset>
          </wp:positionV>
          <wp:extent cx="1440180" cy="454660"/>
          <wp:effectExtent l="0" t="0" r="7620" b="2540"/>
          <wp:wrapTight wrapText="bothSides">
            <wp:wrapPolygon edited="0">
              <wp:start x="0" y="0"/>
              <wp:lineTo x="0" y="20816"/>
              <wp:lineTo x="21429" y="20816"/>
              <wp:lineTo x="21429" y="0"/>
              <wp:lineTo x="0" y="0"/>
            </wp:wrapPolygon>
          </wp:wrapTight>
          <wp:docPr id="1" name="Grafik 3" descr="AMEOS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AMEOS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5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4E9B">
      <w:t>Wen wollen Sie besuchen?</w:t>
    </w:r>
    <w:r w:rsidR="00372E36">
      <w:t xml:space="preserve"> /</w:t>
    </w:r>
    <w:r w:rsidR="00554E9B">
      <w:t xml:space="preserve"> </w:t>
    </w:r>
    <w:r w:rsidR="00372E36">
      <w:t xml:space="preserve"> Zielabteilung, -station</w:t>
    </w:r>
  </w:p>
  <w:p w:rsidR="00372E36" w:rsidRDefault="00372E36" w:rsidP="00372E36">
    <w:pPr>
      <w:pStyle w:val="Kopfzeile"/>
      <w:jc w:val="right"/>
    </w:pPr>
  </w:p>
  <w:p w:rsidR="00372E36" w:rsidRDefault="00CA161A" w:rsidP="00CA161A">
    <w:pPr>
      <w:pStyle w:val="Kopfzeile"/>
      <w:tabs>
        <w:tab w:val="left" w:pos="3828"/>
        <w:tab w:val="left" w:pos="7797"/>
      </w:tabs>
      <w:jc w:val="right"/>
    </w:pPr>
    <w:r>
      <w:tab/>
      <w:t>____</w:t>
    </w:r>
    <w:r w:rsidR="00372E36">
      <w:t>_________</w:t>
    </w:r>
    <w:r w:rsidR="00554E9B">
      <w:t>________</w:t>
    </w:r>
    <w:r>
      <w:t>_</w:t>
    </w:r>
    <w:r w:rsidR="00554E9B">
      <w:t>____________</w:t>
    </w:r>
    <w:r>
      <w:t xml:space="preserve"> </w:t>
    </w:r>
    <w:r w:rsidR="00372E36">
      <w:t>/ ___________</w:t>
    </w:r>
    <w:r>
      <w:t>________</w:t>
    </w:r>
  </w:p>
  <w:p w:rsidR="00372E36" w:rsidRDefault="00372E36" w:rsidP="00CA161A">
    <w:pPr>
      <w:pStyle w:val="Kopfzeile"/>
      <w:tabs>
        <w:tab w:val="clear" w:pos="9072"/>
        <w:tab w:val="left" w:pos="3969"/>
        <w:tab w:val="left" w:pos="7797"/>
      </w:tabs>
    </w:pPr>
    <w:r>
      <w:tab/>
    </w:r>
    <w:r w:rsidR="00CA161A">
      <w:t>Name, Vorname</w:t>
    </w:r>
    <w:r w:rsidR="00CA161A">
      <w:tab/>
    </w:r>
    <w:r>
      <w:t>Ziel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73A43"/>
    <w:multiLevelType w:val="hybridMultilevel"/>
    <w:tmpl w:val="959CF1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B723D"/>
    <w:multiLevelType w:val="hybridMultilevel"/>
    <w:tmpl w:val="7B2A6E74"/>
    <w:lvl w:ilvl="0" w:tplc="050C0F12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2652AD8"/>
    <w:multiLevelType w:val="hybridMultilevel"/>
    <w:tmpl w:val="9634D916"/>
    <w:lvl w:ilvl="0" w:tplc="4456EB1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E4936"/>
    <w:multiLevelType w:val="hybridMultilevel"/>
    <w:tmpl w:val="A99E828E"/>
    <w:lvl w:ilvl="0" w:tplc="7B4C8B1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66E4639"/>
    <w:multiLevelType w:val="hybridMultilevel"/>
    <w:tmpl w:val="0084FF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45537"/>
    <w:multiLevelType w:val="hybridMultilevel"/>
    <w:tmpl w:val="D69A887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984DE9"/>
    <w:multiLevelType w:val="hybridMultilevel"/>
    <w:tmpl w:val="4D669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E6351"/>
    <w:multiLevelType w:val="hybridMultilevel"/>
    <w:tmpl w:val="3BFE0EE4"/>
    <w:lvl w:ilvl="0" w:tplc="60B2E13C">
      <w:start w:val="3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E206798"/>
    <w:multiLevelType w:val="hybridMultilevel"/>
    <w:tmpl w:val="C7B63288"/>
    <w:lvl w:ilvl="0" w:tplc="17427D6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20" w:hanging="360"/>
      </w:pPr>
    </w:lvl>
    <w:lvl w:ilvl="2" w:tplc="0407001B" w:tentative="1">
      <w:start w:val="1"/>
      <w:numFmt w:val="lowerRoman"/>
      <w:lvlText w:val="%3."/>
      <w:lvlJc w:val="right"/>
      <w:pPr>
        <w:ind w:left="2040" w:hanging="180"/>
      </w:pPr>
    </w:lvl>
    <w:lvl w:ilvl="3" w:tplc="0407000F" w:tentative="1">
      <w:start w:val="1"/>
      <w:numFmt w:val="decimal"/>
      <w:lvlText w:val="%4."/>
      <w:lvlJc w:val="left"/>
      <w:pPr>
        <w:ind w:left="2760" w:hanging="360"/>
      </w:pPr>
    </w:lvl>
    <w:lvl w:ilvl="4" w:tplc="04070019" w:tentative="1">
      <w:start w:val="1"/>
      <w:numFmt w:val="lowerLetter"/>
      <w:lvlText w:val="%5."/>
      <w:lvlJc w:val="left"/>
      <w:pPr>
        <w:ind w:left="3480" w:hanging="360"/>
      </w:pPr>
    </w:lvl>
    <w:lvl w:ilvl="5" w:tplc="0407001B" w:tentative="1">
      <w:start w:val="1"/>
      <w:numFmt w:val="lowerRoman"/>
      <w:lvlText w:val="%6."/>
      <w:lvlJc w:val="right"/>
      <w:pPr>
        <w:ind w:left="4200" w:hanging="180"/>
      </w:pPr>
    </w:lvl>
    <w:lvl w:ilvl="6" w:tplc="0407000F" w:tentative="1">
      <w:start w:val="1"/>
      <w:numFmt w:val="decimal"/>
      <w:lvlText w:val="%7."/>
      <w:lvlJc w:val="left"/>
      <w:pPr>
        <w:ind w:left="4920" w:hanging="360"/>
      </w:pPr>
    </w:lvl>
    <w:lvl w:ilvl="7" w:tplc="04070019" w:tentative="1">
      <w:start w:val="1"/>
      <w:numFmt w:val="lowerLetter"/>
      <w:lvlText w:val="%8."/>
      <w:lvlJc w:val="left"/>
      <w:pPr>
        <w:ind w:left="5640" w:hanging="360"/>
      </w:pPr>
    </w:lvl>
    <w:lvl w:ilvl="8" w:tplc="040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545D3D62"/>
    <w:multiLevelType w:val="hybridMultilevel"/>
    <w:tmpl w:val="B980F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67183"/>
    <w:multiLevelType w:val="hybridMultilevel"/>
    <w:tmpl w:val="4442FA5C"/>
    <w:lvl w:ilvl="0" w:tplc="C89EFC72">
      <w:numFmt w:val="bullet"/>
      <w:lvlText w:val=""/>
      <w:lvlJc w:val="left"/>
      <w:pPr>
        <w:ind w:left="1797" w:hanging="360"/>
      </w:pPr>
      <w:rPr>
        <w:rFonts w:ascii="Wingdings" w:eastAsia="Calibri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" w15:restartNumberingAfterBreak="0">
    <w:nsid w:val="5C197DB3"/>
    <w:multiLevelType w:val="hybridMultilevel"/>
    <w:tmpl w:val="39247020"/>
    <w:lvl w:ilvl="0" w:tplc="14C8A40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6A045966"/>
    <w:multiLevelType w:val="hybridMultilevel"/>
    <w:tmpl w:val="D0F60A9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9231C"/>
    <w:multiLevelType w:val="hybridMultilevel"/>
    <w:tmpl w:val="9B80EA7E"/>
    <w:lvl w:ilvl="0" w:tplc="0FF8EA5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695BA1"/>
    <w:multiLevelType w:val="hybridMultilevel"/>
    <w:tmpl w:val="F61AF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07527"/>
    <w:multiLevelType w:val="hybridMultilevel"/>
    <w:tmpl w:val="D98EB4F8"/>
    <w:lvl w:ilvl="0" w:tplc="19066D42">
      <w:numFmt w:val="bullet"/>
      <w:lvlText w:val=""/>
      <w:lvlJc w:val="left"/>
      <w:pPr>
        <w:ind w:left="1776" w:hanging="360"/>
      </w:pPr>
      <w:rPr>
        <w:rFonts w:ascii="Wingdings" w:eastAsia="Calibri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77D74677"/>
    <w:multiLevelType w:val="hybridMultilevel"/>
    <w:tmpl w:val="F8EE6E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8712E"/>
    <w:multiLevelType w:val="hybridMultilevel"/>
    <w:tmpl w:val="546AC4C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661C3"/>
    <w:multiLevelType w:val="hybridMultilevel"/>
    <w:tmpl w:val="31D4D90A"/>
    <w:lvl w:ilvl="0" w:tplc="00480FB6">
      <w:numFmt w:val="bullet"/>
      <w:lvlText w:val="-"/>
      <w:lvlJc w:val="left"/>
      <w:pPr>
        <w:ind w:left="720" w:hanging="360"/>
      </w:pPr>
      <w:rPr>
        <w:rFonts w:ascii="Arial" w:eastAsia="Frutiger LT Pro 45 Light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1"/>
  </w:num>
  <w:num w:numId="5">
    <w:abstractNumId w:val="11"/>
  </w:num>
  <w:num w:numId="6">
    <w:abstractNumId w:val="3"/>
  </w:num>
  <w:num w:numId="7">
    <w:abstractNumId w:val="16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  <w:num w:numId="12">
    <w:abstractNumId w:val="13"/>
  </w:num>
  <w:num w:numId="13">
    <w:abstractNumId w:val="14"/>
  </w:num>
  <w:num w:numId="14">
    <w:abstractNumId w:val="15"/>
  </w:num>
  <w:num w:numId="15">
    <w:abstractNumId w:val="2"/>
  </w:num>
  <w:num w:numId="16">
    <w:abstractNumId w:val="5"/>
  </w:num>
  <w:num w:numId="17">
    <w:abstractNumId w:val="6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3C"/>
    <w:rsid w:val="00003D25"/>
    <w:rsid w:val="00007D7B"/>
    <w:rsid w:val="00017965"/>
    <w:rsid w:val="00021DBD"/>
    <w:rsid w:val="00022F98"/>
    <w:rsid w:val="00027B78"/>
    <w:rsid w:val="00037416"/>
    <w:rsid w:val="000448D0"/>
    <w:rsid w:val="00044FAE"/>
    <w:rsid w:val="00045692"/>
    <w:rsid w:val="000528D8"/>
    <w:rsid w:val="000544EE"/>
    <w:rsid w:val="00056F19"/>
    <w:rsid w:val="00060AB5"/>
    <w:rsid w:val="0007040D"/>
    <w:rsid w:val="000721C1"/>
    <w:rsid w:val="00074B0A"/>
    <w:rsid w:val="00074B14"/>
    <w:rsid w:val="000758E9"/>
    <w:rsid w:val="00080361"/>
    <w:rsid w:val="00080C2F"/>
    <w:rsid w:val="00082C70"/>
    <w:rsid w:val="000874B4"/>
    <w:rsid w:val="000939CF"/>
    <w:rsid w:val="000A3FFC"/>
    <w:rsid w:val="000A4030"/>
    <w:rsid w:val="000B0990"/>
    <w:rsid w:val="000B254B"/>
    <w:rsid w:val="000B3344"/>
    <w:rsid w:val="000B61A1"/>
    <w:rsid w:val="000C0202"/>
    <w:rsid w:val="000D2541"/>
    <w:rsid w:val="000E3057"/>
    <w:rsid w:val="000F1D78"/>
    <w:rsid w:val="000F1DF5"/>
    <w:rsid w:val="001002B0"/>
    <w:rsid w:val="0011553E"/>
    <w:rsid w:val="00120B22"/>
    <w:rsid w:val="00121243"/>
    <w:rsid w:val="00126887"/>
    <w:rsid w:val="00126F13"/>
    <w:rsid w:val="00133E1A"/>
    <w:rsid w:val="00133FF0"/>
    <w:rsid w:val="00135472"/>
    <w:rsid w:val="001508EA"/>
    <w:rsid w:val="00151DF8"/>
    <w:rsid w:val="001625A2"/>
    <w:rsid w:val="00164796"/>
    <w:rsid w:val="00184AAD"/>
    <w:rsid w:val="001A04BE"/>
    <w:rsid w:val="001A6120"/>
    <w:rsid w:val="001B0BAE"/>
    <w:rsid w:val="001B1D5B"/>
    <w:rsid w:val="001B30E4"/>
    <w:rsid w:val="001B7942"/>
    <w:rsid w:val="001C6BAA"/>
    <w:rsid w:val="001D203C"/>
    <w:rsid w:val="001D4A06"/>
    <w:rsid w:val="001D74B0"/>
    <w:rsid w:val="001E31FD"/>
    <w:rsid w:val="001F18E9"/>
    <w:rsid w:val="002014BF"/>
    <w:rsid w:val="00210295"/>
    <w:rsid w:val="002225E4"/>
    <w:rsid w:val="00224D99"/>
    <w:rsid w:val="0022757C"/>
    <w:rsid w:val="002305B1"/>
    <w:rsid w:val="00245B3E"/>
    <w:rsid w:val="00252B0B"/>
    <w:rsid w:val="0026213D"/>
    <w:rsid w:val="00264F8B"/>
    <w:rsid w:val="002754E6"/>
    <w:rsid w:val="00283870"/>
    <w:rsid w:val="00285645"/>
    <w:rsid w:val="0028650A"/>
    <w:rsid w:val="00292AB1"/>
    <w:rsid w:val="002A458C"/>
    <w:rsid w:val="002C0702"/>
    <w:rsid w:val="002C1BB1"/>
    <w:rsid w:val="002C35B7"/>
    <w:rsid w:val="002D3974"/>
    <w:rsid w:val="002E2270"/>
    <w:rsid w:val="002E7944"/>
    <w:rsid w:val="002F5B46"/>
    <w:rsid w:val="00301045"/>
    <w:rsid w:val="003051CB"/>
    <w:rsid w:val="00307A3E"/>
    <w:rsid w:val="00316C9C"/>
    <w:rsid w:val="00320927"/>
    <w:rsid w:val="0032777F"/>
    <w:rsid w:val="00333D06"/>
    <w:rsid w:val="003350D8"/>
    <w:rsid w:val="0033584B"/>
    <w:rsid w:val="00341233"/>
    <w:rsid w:val="0034213F"/>
    <w:rsid w:val="00352826"/>
    <w:rsid w:val="00354B1B"/>
    <w:rsid w:val="00355CD2"/>
    <w:rsid w:val="003570FA"/>
    <w:rsid w:val="003614AE"/>
    <w:rsid w:val="00365336"/>
    <w:rsid w:val="00372E36"/>
    <w:rsid w:val="00374B2F"/>
    <w:rsid w:val="0038441C"/>
    <w:rsid w:val="003852E6"/>
    <w:rsid w:val="00390019"/>
    <w:rsid w:val="003910E5"/>
    <w:rsid w:val="003918CE"/>
    <w:rsid w:val="003A19C7"/>
    <w:rsid w:val="003A27F6"/>
    <w:rsid w:val="003A2E99"/>
    <w:rsid w:val="003A6B94"/>
    <w:rsid w:val="003B15D4"/>
    <w:rsid w:val="003B322F"/>
    <w:rsid w:val="003C09F7"/>
    <w:rsid w:val="003C2500"/>
    <w:rsid w:val="003C7218"/>
    <w:rsid w:val="003D04B7"/>
    <w:rsid w:val="003E351F"/>
    <w:rsid w:val="003E4DF3"/>
    <w:rsid w:val="003E4F1F"/>
    <w:rsid w:val="003E7619"/>
    <w:rsid w:val="003F0F82"/>
    <w:rsid w:val="003F4ACD"/>
    <w:rsid w:val="003F7EDB"/>
    <w:rsid w:val="00401FAA"/>
    <w:rsid w:val="00403954"/>
    <w:rsid w:val="0040559B"/>
    <w:rsid w:val="0042103C"/>
    <w:rsid w:val="0042359B"/>
    <w:rsid w:val="004279C2"/>
    <w:rsid w:val="00430260"/>
    <w:rsid w:val="0043067C"/>
    <w:rsid w:val="00436E59"/>
    <w:rsid w:val="00450159"/>
    <w:rsid w:val="00464292"/>
    <w:rsid w:val="00473E6C"/>
    <w:rsid w:val="00480397"/>
    <w:rsid w:val="00492BF3"/>
    <w:rsid w:val="00493A55"/>
    <w:rsid w:val="004A0F66"/>
    <w:rsid w:val="004A1028"/>
    <w:rsid w:val="004A7FDA"/>
    <w:rsid w:val="004C0D3C"/>
    <w:rsid w:val="004C3E37"/>
    <w:rsid w:val="004D0033"/>
    <w:rsid w:val="004E3EB7"/>
    <w:rsid w:val="004E5683"/>
    <w:rsid w:val="004E6E25"/>
    <w:rsid w:val="005277E5"/>
    <w:rsid w:val="00531A50"/>
    <w:rsid w:val="00536988"/>
    <w:rsid w:val="00541271"/>
    <w:rsid w:val="005418B4"/>
    <w:rsid w:val="005441A1"/>
    <w:rsid w:val="00554E9B"/>
    <w:rsid w:val="005570D7"/>
    <w:rsid w:val="00571889"/>
    <w:rsid w:val="00576BC9"/>
    <w:rsid w:val="00583B49"/>
    <w:rsid w:val="00590495"/>
    <w:rsid w:val="00591853"/>
    <w:rsid w:val="00593654"/>
    <w:rsid w:val="005939D0"/>
    <w:rsid w:val="005A1B6D"/>
    <w:rsid w:val="005B0EDF"/>
    <w:rsid w:val="005B30A7"/>
    <w:rsid w:val="005B43DE"/>
    <w:rsid w:val="005C6423"/>
    <w:rsid w:val="005C7474"/>
    <w:rsid w:val="005C75AC"/>
    <w:rsid w:val="005C77C1"/>
    <w:rsid w:val="005D130E"/>
    <w:rsid w:val="005D448E"/>
    <w:rsid w:val="005D7A34"/>
    <w:rsid w:val="00600DF6"/>
    <w:rsid w:val="0060205C"/>
    <w:rsid w:val="00614138"/>
    <w:rsid w:val="00620515"/>
    <w:rsid w:val="00625781"/>
    <w:rsid w:val="0063646D"/>
    <w:rsid w:val="00636C56"/>
    <w:rsid w:val="006446DD"/>
    <w:rsid w:val="00644D43"/>
    <w:rsid w:val="00646E4E"/>
    <w:rsid w:val="00657089"/>
    <w:rsid w:val="006708D9"/>
    <w:rsid w:val="00673450"/>
    <w:rsid w:val="00676506"/>
    <w:rsid w:val="006805EB"/>
    <w:rsid w:val="00683526"/>
    <w:rsid w:val="006A5D6D"/>
    <w:rsid w:val="006B51D6"/>
    <w:rsid w:val="006D56FC"/>
    <w:rsid w:val="006E33B0"/>
    <w:rsid w:val="006E5498"/>
    <w:rsid w:val="006E5EA3"/>
    <w:rsid w:val="006F76E1"/>
    <w:rsid w:val="006F78D8"/>
    <w:rsid w:val="007075B6"/>
    <w:rsid w:val="00710761"/>
    <w:rsid w:val="00713230"/>
    <w:rsid w:val="0071545F"/>
    <w:rsid w:val="00723D29"/>
    <w:rsid w:val="00736FEF"/>
    <w:rsid w:val="00752546"/>
    <w:rsid w:val="00754B43"/>
    <w:rsid w:val="00762873"/>
    <w:rsid w:val="00782478"/>
    <w:rsid w:val="00796DF2"/>
    <w:rsid w:val="007A0AF8"/>
    <w:rsid w:val="007A2832"/>
    <w:rsid w:val="007A3202"/>
    <w:rsid w:val="007C0D20"/>
    <w:rsid w:val="007D48F3"/>
    <w:rsid w:val="007E07E6"/>
    <w:rsid w:val="007E5F03"/>
    <w:rsid w:val="007F1C37"/>
    <w:rsid w:val="007F2641"/>
    <w:rsid w:val="00802A5E"/>
    <w:rsid w:val="008111BE"/>
    <w:rsid w:val="00811A0D"/>
    <w:rsid w:val="00827B19"/>
    <w:rsid w:val="00851746"/>
    <w:rsid w:val="00870A30"/>
    <w:rsid w:val="00876B1C"/>
    <w:rsid w:val="00880B83"/>
    <w:rsid w:val="008825F0"/>
    <w:rsid w:val="00897196"/>
    <w:rsid w:val="00897443"/>
    <w:rsid w:val="008A0648"/>
    <w:rsid w:val="008A71D1"/>
    <w:rsid w:val="008B0E9B"/>
    <w:rsid w:val="008D5596"/>
    <w:rsid w:val="008D6A22"/>
    <w:rsid w:val="008D7883"/>
    <w:rsid w:val="008E1567"/>
    <w:rsid w:val="008E1FE8"/>
    <w:rsid w:val="008E32F8"/>
    <w:rsid w:val="008E5FCE"/>
    <w:rsid w:val="008F4D14"/>
    <w:rsid w:val="009041A7"/>
    <w:rsid w:val="0091454E"/>
    <w:rsid w:val="00914994"/>
    <w:rsid w:val="0092366D"/>
    <w:rsid w:val="00923F73"/>
    <w:rsid w:val="009244F1"/>
    <w:rsid w:val="00926BD9"/>
    <w:rsid w:val="0093733E"/>
    <w:rsid w:val="0094035F"/>
    <w:rsid w:val="0094142A"/>
    <w:rsid w:val="009458FA"/>
    <w:rsid w:val="0095233B"/>
    <w:rsid w:val="00960957"/>
    <w:rsid w:val="009615AE"/>
    <w:rsid w:val="00961B39"/>
    <w:rsid w:val="00961DA0"/>
    <w:rsid w:val="00967847"/>
    <w:rsid w:val="00974A31"/>
    <w:rsid w:val="00990C8B"/>
    <w:rsid w:val="00990FE7"/>
    <w:rsid w:val="00992032"/>
    <w:rsid w:val="00995146"/>
    <w:rsid w:val="0099570A"/>
    <w:rsid w:val="00996D5A"/>
    <w:rsid w:val="009B07C1"/>
    <w:rsid w:val="009B2073"/>
    <w:rsid w:val="009B3FFF"/>
    <w:rsid w:val="009C06E9"/>
    <w:rsid w:val="009C2387"/>
    <w:rsid w:val="009C6DDF"/>
    <w:rsid w:val="009D3D30"/>
    <w:rsid w:val="009E3770"/>
    <w:rsid w:val="009F1685"/>
    <w:rsid w:val="00A00DE3"/>
    <w:rsid w:val="00A0487B"/>
    <w:rsid w:val="00A069B0"/>
    <w:rsid w:val="00A322A8"/>
    <w:rsid w:val="00A32574"/>
    <w:rsid w:val="00A32740"/>
    <w:rsid w:val="00A55A77"/>
    <w:rsid w:val="00A5725F"/>
    <w:rsid w:val="00A6013A"/>
    <w:rsid w:val="00A62397"/>
    <w:rsid w:val="00A62B27"/>
    <w:rsid w:val="00A66DAE"/>
    <w:rsid w:val="00A75CEC"/>
    <w:rsid w:val="00A8689F"/>
    <w:rsid w:val="00A9233F"/>
    <w:rsid w:val="00A94393"/>
    <w:rsid w:val="00A95505"/>
    <w:rsid w:val="00A97B0F"/>
    <w:rsid w:val="00AA7A32"/>
    <w:rsid w:val="00AC2635"/>
    <w:rsid w:val="00AD0662"/>
    <w:rsid w:val="00AD14BB"/>
    <w:rsid w:val="00AD7C49"/>
    <w:rsid w:val="00AE638A"/>
    <w:rsid w:val="00AF00FA"/>
    <w:rsid w:val="00AF2C78"/>
    <w:rsid w:val="00AF4E96"/>
    <w:rsid w:val="00B10BCA"/>
    <w:rsid w:val="00B14443"/>
    <w:rsid w:val="00B2047B"/>
    <w:rsid w:val="00B23BF8"/>
    <w:rsid w:val="00B34FC1"/>
    <w:rsid w:val="00B35F19"/>
    <w:rsid w:val="00B47EA6"/>
    <w:rsid w:val="00B51CC7"/>
    <w:rsid w:val="00B54A04"/>
    <w:rsid w:val="00B72361"/>
    <w:rsid w:val="00B73D32"/>
    <w:rsid w:val="00B76DAF"/>
    <w:rsid w:val="00B76FBA"/>
    <w:rsid w:val="00B84015"/>
    <w:rsid w:val="00B8422E"/>
    <w:rsid w:val="00B84A9A"/>
    <w:rsid w:val="00BA16DB"/>
    <w:rsid w:val="00BC5037"/>
    <w:rsid w:val="00BC578A"/>
    <w:rsid w:val="00BC7735"/>
    <w:rsid w:val="00BD59E2"/>
    <w:rsid w:val="00BF1416"/>
    <w:rsid w:val="00C10D93"/>
    <w:rsid w:val="00C11457"/>
    <w:rsid w:val="00C207F0"/>
    <w:rsid w:val="00C30A6D"/>
    <w:rsid w:val="00C3637B"/>
    <w:rsid w:val="00C425DE"/>
    <w:rsid w:val="00C45175"/>
    <w:rsid w:val="00C460ED"/>
    <w:rsid w:val="00C50B36"/>
    <w:rsid w:val="00C70F28"/>
    <w:rsid w:val="00C75731"/>
    <w:rsid w:val="00C90B79"/>
    <w:rsid w:val="00CA161A"/>
    <w:rsid w:val="00CA5818"/>
    <w:rsid w:val="00CB41CB"/>
    <w:rsid w:val="00CB4C10"/>
    <w:rsid w:val="00CB75C3"/>
    <w:rsid w:val="00CC09F6"/>
    <w:rsid w:val="00CC1292"/>
    <w:rsid w:val="00CC3C9E"/>
    <w:rsid w:val="00CC786F"/>
    <w:rsid w:val="00CD11E8"/>
    <w:rsid w:val="00CD3766"/>
    <w:rsid w:val="00CD6155"/>
    <w:rsid w:val="00CE56BA"/>
    <w:rsid w:val="00CE598E"/>
    <w:rsid w:val="00CE6161"/>
    <w:rsid w:val="00CF28EF"/>
    <w:rsid w:val="00D058E0"/>
    <w:rsid w:val="00D05E86"/>
    <w:rsid w:val="00D075AE"/>
    <w:rsid w:val="00D21E49"/>
    <w:rsid w:val="00D229BD"/>
    <w:rsid w:val="00D30159"/>
    <w:rsid w:val="00D4300F"/>
    <w:rsid w:val="00D4716B"/>
    <w:rsid w:val="00D51C6B"/>
    <w:rsid w:val="00D52928"/>
    <w:rsid w:val="00D65C35"/>
    <w:rsid w:val="00D77F29"/>
    <w:rsid w:val="00D83EED"/>
    <w:rsid w:val="00D90875"/>
    <w:rsid w:val="00DB36F2"/>
    <w:rsid w:val="00DB6C6E"/>
    <w:rsid w:val="00DC2CBE"/>
    <w:rsid w:val="00DD6851"/>
    <w:rsid w:val="00DE01CA"/>
    <w:rsid w:val="00DF1726"/>
    <w:rsid w:val="00E02DD7"/>
    <w:rsid w:val="00E17CCD"/>
    <w:rsid w:val="00E32B08"/>
    <w:rsid w:val="00E3479E"/>
    <w:rsid w:val="00E3549A"/>
    <w:rsid w:val="00E41686"/>
    <w:rsid w:val="00E50F89"/>
    <w:rsid w:val="00E51192"/>
    <w:rsid w:val="00E54621"/>
    <w:rsid w:val="00E64154"/>
    <w:rsid w:val="00E64570"/>
    <w:rsid w:val="00E66276"/>
    <w:rsid w:val="00E77113"/>
    <w:rsid w:val="00E7785F"/>
    <w:rsid w:val="00EA6020"/>
    <w:rsid w:val="00EB15CF"/>
    <w:rsid w:val="00EB19F8"/>
    <w:rsid w:val="00EB3612"/>
    <w:rsid w:val="00EC00B0"/>
    <w:rsid w:val="00EC45A0"/>
    <w:rsid w:val="00EE4256"/>
    <w:rsid w:val="00F05A1F"/>
    <w:rsid w:val="00F07DD1"/>
    <w:rsid w:val="00F07EB2"/>
    <w:rsid w:val="00F12A9B"/>
    <w:rsid w:val="00F15619"/>
    <w:rsid w:val="00F16D60"/>
    <w:rsid w:val="00F170CC"/>
    <w:rsid w:val="00F24C23"/>
    <w:rsid w:val="00F34FF8"/>
    <w:rsid w:val="00F429DC"/>
    <w:rsid w:val="00F4433B"/>
    <w:rsid w:val="00F464D6"/>
    <w:rsid w:val="00F576CA"/>
    <w:rsid w:val="00F62998"/>
    <w:rsid w:val="00F64183"/>
    <w:rsid w:val="00F75DE2"/>
    <w:rsid w:val="00FB1C54"/>
    <w:rsid w:val="00FC5936"/>
    <w:rsid w:val="00FD1530"/>
    <w:rsid w:val="00FD2C48"/>
    <w:rsid w:val="00FD3165"/>
    <w:rsid w:val="00FF26A9"/>
    <w:rsid w:val="00FF30ED"/>
    <w:rsid w:val="00FF3704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D4CB789-59C1-4C83-977F-77ECDD14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2073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A97B0F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945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458F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945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458FA"/>
    <w:rPr>
      <w:rFonts w:cs="Times New Roman"/>
    </w:rPr>
  </w:style>
  <w:style w:type="character" w:customStyle="1" w:styleId="apple-converted-space">
    <w:name w:val="apple-converted-space"/>
    <w:basedOn w:val="Absatz-Standardschriftart"/>
    <w:uiPriority w:val="99"/>
    <w:rsid w:val="00576BC9"/>
    <w:rPr>
      <w:rFonts w:cs="Times New Roman"/>
    </w:rPr>
  </w:style>
  <w:style w:type="paragraph" w:styleId="StandardWeb">
    <w:name w:val="Normal (Web)"/>
    <w:basedOn w:val="Standard"/>
    <w:uiPriority w:val="99"/>
    <w:rsid w:val="00E17C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einLeerraum">
    <w:name w:val="No Spacing"/>
    <w:uiPriority w:val="99"/>
    <w:qFormat/>
    <w:rsid w:val="00E17CCD"/>
    <w:rPr>
      <w:lang w:eastAsia="en-US"/>
    </w:rPr>
  </w:style>
  <w:style w:type="paragraph" w:customStyle="1" w:styleId="Default">
    <w:name w:val="Default"/>
    <w:rsid w:val="00E50F89"/>
    <w:pPr>
      <w:autoSpaceDE w:val="0"/>
      <w:autoSpaceDN w:val="0"/>
      <w:adjustRightInd w:val="0"/>
    </w:pPr>
    <w:rPr>
      <w:rFonts w:ascii="Frutiger LT Pro 45 Light" w:hAnsi="Frutiger LT Pro 45 Light" w:cs="Frutiger LT Pro 45 Light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E50F89"/>
    <w:rPr>
      <w:b/>
      <w:color w:val="000000"/>
      <w:sz w:val="26"/>
    </w:rPr>
  </w:style>
  <w:style w:type="paragraph" w:customStyle="1" w:styleId="bodytext">
    <w:name w:val="bodytext"/>
    <w:basedOn w:val="Standard"/>
    <w:uiPriority w:val="99"/>
    <w:rsid w:val="00E64154"/>
    <w:pPr>
      <w:spacing w:after="225" w:line="384" w:lineRule="auto"/>
    </w:pPr>
    <w:rPr>
      <w:rFonts w:ascii="Times New Roman" w:eastAsia="Times New Roman" w:hAnsi="Times New Roman"/>
      <w:color w:val="333333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B46"/>
    <w:rPr>
      <w:rFonts w:ascii="Tahoma" w:hAnsi="Tahoma" w:cs="Tahoma"/>
      <w:sz w:val="16"/>
      <w:szCs w:val="16"/>
      <w:lang w:eastAsia="en-US"/>
    </w:rPr>
  </w:style>
  <w:style w:type="character" w:customStyle="1" w:styleId="auto-style62">
    <w:name w:val="auto-style62"/>
    <w:basedOn w:val="Absatz-Standardschriftart"/>
    <w:rsid w:val="00B76DAF"/>
    <w:rPr>
      <w:rFonts w:ascii="Arial" w:hAnsi="Arial" w:cs="Arial" w:hint="default"/>
      <w:sz w:val="20"/>
      <w:szCs w:val="20"/>
    </w:rPr>
  </w:style>
  <w:style w:type="character" w:styleId="Fett">
    <w:name w:val="Strong"/>
    <w:basedOn w:val="Absatz-Standardschriftart"/>
    <w:uiPriority w:val="22"/>
    <w:qFormat/>
    <w:locked/>
    <w:rsid w:val="00990C8B"/>
    <w:rPr>
      <w:rFonts w:ascii="Times New Roman" w:hAnsi="Times New Roman" w:cs="Times New Roman" w:hint="default"/>
      <w:b/>
      <w:bCs/>
    </w:rPr>
  </w:style>
  <w:style w:type="paragraph" w:styleId="Listenabsatz">
    <w:name w:val="List Paragraph"/>
    <w:basedOn w:val="Standard"/>
    <w:uiPriority w:val="34"/>
    <w:qFormat/>
    <w:rsid w:val="00AD1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82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8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8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3cfra\AppData\Local\Microsoft\Windows\Temporary%20Internet%20Files\Content.Outlook\X12P2M7L\AMEOS_Vorlage%20f&#252;r%20Pressemitteilun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AMEOS_Vorlage für Pressemitteilungen.dotx</Template>
  <TotalTime>0</TotalTime>
  <Pages>2</Pages>
  <Words>412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AMEOS AG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thomas.neubert@ameos.de</dc:creator>
  <cp:lastModifiedBy>Deumeland, Florian</cp:lastModifiedBy>
  <cp:revision>3</cp:revision>
  <cp:lastPrinted>2020-07-22T10:17:00Z</cp:lastPrinted>
  <dcterms:created xsi:type="dcterms:W3CDTF">2020-11-16T13:01:00Z</dcterms:created>
  <dcterms:modified xsi:type="dcterms:W3CDTF">2020-11-16T13:01:00Z</dcterms:modified>
</cp:coreProperties>
</file>